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40" w:rsidRDefault="00991F40" w:rsidP="00C969B2">
      <w:pPr>
        <w:pStyle w:val="Heading1"/>
        <w:bidi/>
        <w:spacing w:line="360" w:lineRule="auto"/>
        <w:rPr>
          <w:sz w:val="32"/>
          <w:szCs w:val="32"/>
        </w:rPr>
      </w:pPr>
      <w:bookmarkStart w:id="0" w:name="_GoBack"/>
      <w:bookmarkEnd w:id="0"/>
      <w:r w:rsidRPr="00991F40">
        <w:rPr>
          <w:rFonts w:hint="cs"/>
          <w:sz w:val="32"/>
          <w:szCs w:val="32"/>
          <w:rtl/>
        </w:rPr>
        <w:t>عنوان</w:t>
      </w:r>
      <w:r w:rsidR="00F73590">
        <w:rPr>
          <w:rFonts w:hint="cs"/>
          <w:sz w:val="32"/>
          <w:szCs w:val="32"/>
          <w:rtl/>
        </w:rPr>
        <w:t xml:space="preserve"> مقاله</w:t>
      </w:r>
      <w:r w:rsidR="00FE470E">
        <w:rPr>
          <w:rFonts w:hint="cs"/>
          <w:sz w:val="32"/>
          <w:szCs w:val="32"/>
          <w:rtl/>
        </w:rPr>
        <w:t xml:space="preserve"> </w:t>
      </w:r>
      <w:r w:rsidR="00EE2514">
        <w:rPr>
          <w:rFonts w:hint="cs"/>
          <w:sz w:val="32"/>
          <w:szCs w:val="32"/>
          <w:rtl/>
        </w:rPr>
        <w:t xml:space="preserve">: یک عبارت  مختصر </w:t>
      </w:r>
      <w:r w:rsidR="00712AF3" w:rsidRPr="00712AF3">
        <w:rPr>
          <w:rFonts w:hint="cs"/>
          <w:sz w:val="32"/>
          <w:szCs w:val="32"/>
          <w:rtl/>
          <w:lang w:bidi="ar-SA"/>
        </w:rPr>
        <w:t xml:space="preserve">جامع و مانع </w:t>
      </w:r>
      <w:r w:rsidR="00EE2514">
        <w:rPr>
          <w:rFonts w:hint="cs"/>
          <w:sz w:val="32"/>
          <w:szCs w:val="32"/>
          <w:rtl/>
        </w:rPr>
        <w:t>توصیف کننده محتوای مقاله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0379AB">
        <w:rPr>
          <w:rFonts w:hint="cs"/>
          <w:sz w:val="32"/>
          <w:szCs w:val="32"/>
          <w:rtl/>
        </w:rPr>
        <w:t xml:space="preserve">            </w:t>
      </w:r>
      <w:r w:rsidR="00712AF3">
        <w:rPr>
          <w:rFonts w:hint="cs"/>
          <w:sz w:val="32"/>
          <w:szCs w:val="32"/>
          <w:rtl/>
        </w:rPr>
        <w:t>در حداکثر</w:t>
      </w:r>
      <w:r w:rsidR="00B61A39">
        <w:rPr>
          <w:rFonts w:hint="cs"/>
          <w:sz w:val="32"/>
          <w:szCs w:val="32"/>
          <w:rtl/>
        </w:rPr>
        <w:t>16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712AF3">
        <w:rPr>
          <w:rFonts w:hint="cs"/>
          <w:sz w:val="32"/>
          <w:szCs w:val="32"/>
          <w:rtl/>
        </w:rPr>
        <w:t>کلمه</w:t>
      </w:r>
    </w:p>
    <w:p w:rsidR="00852298" w:rsidRPr="00852298" w:rsidRDefault="00852298" w:rsidP="00852298">
      <w:pPr>
        <w:bidi/>
        <w:rPr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اول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اول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دوم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دوم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سوم</w:t>
      </w:r>
    </w:p>
    <w:p w:rsidR="0018048F" w:rsidRPr="007314A7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rtl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lang w:bidi="fa-IR"/>
        </w:rPr>
      </w:pPr>
    </w:p>
    <w:p w:rsidR="002730D6" w:rsidRPr="002730D6" w:rsidRDefault="0018048F" w:rsidP="002730D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</w:p>
    <w:p w:rsidR="0018048F" w:rsidRPr="002730D6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چهارم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چهارم</w:t>
      </w:r>
    </w:p>
    <w:p w:rsidR="00751993" w:rsidRPr="0067239B" w:rsidRDefault="00751993" w:rsidP="00CF48AA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2A95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:rsidR="00CA6E9A" w:rsidRPr="005A1F7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i/>
          <w:iCs/>
          <w:rtl/>
        </w:rPr>
      </w:pPr>
      <w:r w:rsidRPr="005A1F7A">
        <w:rPr>
          <w:rFonts w:cs="B Nazanin" w:hint="cs"/>
          <w:i/>
          <w:iCs/>
          <w:rtl/>
        </w:rPr>
        <w:t>آیین نگارشی که در اختیار است با رعایت اصول نگارش مورد</w:t>
      </w:r>
      <w:r>
        <w:rPr>
          <w:rFonts w:cs="B Nazanin" w:hint="cs"/>
          <w:i/>
          <w:iCs/>
          <w:rtl/>
        </w:rPr>
        <w:t xml:space="preserve"> نظر کنفرانس</w:t>
      </w:r>
      <w:r w:rsidRPr="005A1F7A">
        <w:rPr>
          <w:rFonts w:cs="B Nazanin" w:hint="cs"/>
          <w:i/>
          <w:iCs/>
          <w:rtl/>
        </w:rPr>
        <w:t xml:space="preserve"> تهیه گردیده است و</w:t>
      </w:r>
      <w:r>
        <w:rPr>
          <w:rFonts w:cs="B Nazanin" w:hint="cs"/>
          <w:i/>
          <w:iCs/>
          <w:rtl/>
          <w:lang w:bidi="fa-IR"/>
        </w:rPr>
        <w:t xml:space="preserve"> توصیه می‌گردد </w:t>
      </w:r>
      <w:r w:rsidRPr="005A1F7A">
        <w:rPr>
          <w:rFonts w:cs="B Nazanin" w:hint="cs"/>
          <w:i/>
          <w:iCs/>
          <w:rtl/>
        </w:rPr>
        <w:t xml:space="preserve">از کپی آن به عنوان یک نمونه آماده و مناسب برای قالب بندی </w:t>
      </w:r>
      <w:r w:rsidRPr="005A1F7A">
        <w:rPr>
          <w:rFonts w:cs="B Nazanin" w:hint="cs"/>
          <w:i/>
          <w:iCs/>
          <w:rtl/>
          <w:lang w:bidi="fa-IR"/>
        </w:rPr>
        <w:t>مقاله</w:t>
      </w:r>
      <w:r w:rsidRPr="005A1F7A">
        <w:rPr>
          <w:rFonts w:cs="B Nazanin" w:hint="cs"/>
          <w:i/>
          <w:iCs/>
          <w:rtl/>
        </w:rPr>
        <w:t xml:space="preserve"> بهره برداری </w:t>
      </w:r>
      <w:r>
        <w:rPr>
          <w:rFonts w:cs="B Nazanin" w:hint="cs"/>
          <w:i/>
          <w:iCs/>
          <w:rtl/>
        </w:rPr>
        <w:t>شو</w:t>
      </w:r>
      <w:r w:rsidRPr="005A1F7A">
        <w:rPr>
          <w:rFonts w:cs="B Nazanin" w:hint="cs"/>
          <w:i/>
          <w:iCs/>
          <w:rtl/>
        </w:rPr>
        <w:t>د</w:t>
      </w:r>
      <w:r w:rsidR="009C05DD">
        <w:rPr>
          <w:rFonts w:cs="B Nazanin" w:hint="cs"/>
          <w:i/>
          <w:iCs/>
          <w:rtl/>
        </w:rPr>
        <w:t>(حتما</w:t>
      </w:r>
      <w:r w:rsidR="009C05DD">
        <w:rPr>
          <w:rFonts w:cs="Times New Roman" w:hint="cs"/>
          <w:i/>
          <w:iCs/>
          <w:rtl/>
        </w:rPr>
        <w:t xml:space="preserve">" </w:t>
      </w:r>
      <w:r w:rsidR="009C05DD">
        <w:rPr>
          <w:rFonts w:cs="B Nazanin" w:hint="cs"/>
          <w:i/>
          <w:iCs/>
          <w:rtl/>
        </w:rPr>
        <w:t xml:space="preserve">مقاله نهایی خود را جز به جز  </w:t>
      </w:r>
      <w:r w:rsidR="009C05DD">
        <w:rPr>
          <w:rFonts w:cs="B Nazanin"/>
          <w:i/>
          <w:iCs/>
        </w:rPr>
        <w:t xml:space="preserve">copy </w:t>
      </w:r>
      <w:r w:rsidR="009C05DD">
        <w:rPr>
          <w:rFonts w:cs="B Nazanin" w:hint="cs"/>
          <w:i/>
          <w:iCs/>
          <w:rtl/>
          <w:lang w:bidi="fa-IR"/>
        </w:rPr>
        <w:t xml:space="preserve"> کرده و در همین نمونه </w:t>
      </w:r>
      <w:r w:rsidR="009C05DD">
        <w:rPr>
          <w:rFonts w:cs="B Nazanin"/>
          <w:i/>
          <w:iCs/>
          <w:lang w:bidi="fa-IR"/>
        </w:rPr>
        <w:t xml:space="preserve">paste </w:t>
      </w:r>
      <w:r w:rsidR="009C05DD">
        <w:rPr>
          <w:rFonts w:cs="B Nazanin" w:hint="cs"/>
          <w:i/>
          <w:iCs/>
          <w:rtl/>
          <w:lang w:bidi="fa-IR"/>
        </w:rPr>
        <w:t xml:space="preserve"> بنمائید)</w:t>
      </w:r>
      <w:r w:rsidRPr="005A1F7A">
        <w:rPr>
          <w:rFonts w:cs="B Nazanin" w:hint="cs"/>
          <w:i/>
          <w:iCs/>
          <w:rtl/>
        </w:rPr>
        <w:t>.</w:t>
      </w:r>
      <w:r>
        <w:rPr>
          <w:rFonts w:cs="B Nazanin" w:hint="cs"/>
          <w:i/>
          <w:iCs/>
          <w:rtl/>
        </w:rPr>
        <w:t xml:space="preserve"> </w:t>
      </w:r>
      <w:r w:rsidRPr="005A1F7A">
        <w:rPr>
          <w:rFonts w:cs="B Nazanin" w:hint="cs"/>
          <w:i/>
          <w:iCs/>
          <w:rtl/>
          <w:lang w:bidi="fa-IR"/>
        </w:rPr>
        <w:t xml:space="preserve">فایل الکترونیکی </w:t>
      </w:r>
      <w:r w:rsidRPr="005A1F7A">
        <w:rPr>
          <w:rFonts w:cs="B Nazanin" w:hint="cs"/>
          <w:i/>
          <w:iCs/>
          <w:rtl/>
        </w:rPr>
        <w:t>مجموعه مقالات کنفرانس مستقيماً از فايل ورد مقالات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که نويسندگان</w:t>
      </w:r>
      <w:r w:rsidRPr="005A1F7A">
        <w:rPr>
          <w:rFonts w:cs="B Nazanin" w:hint="cs"/>
          <w:i/>
          <w:iCs/>
          <w:rtl/>
          <w:lang w:bidi="fa-IR"/>
        </w:rPr>
        <w:t xml:space="preserve"> محترم</w:t>
      </w:r>
      <w:r w:rsidRPr="005A1F7A">
        <w:rPr>
          <w:rFonts w:cs="B Nazanin" w:hint="cs"/>
          <w:i/>
          <w:iCs/>
          <w:rtl/>
        </w:rPr>
        <w:t xml:space="preserve"> تهيه می‌کنند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ايجاد می‌شود. لذا تاکید می</w:t>
      </w:r>
      <w:r>
        <w:rPr>
          <w:rFonts w:cs="B Nazanin" w:hint="cs"/>
          <w:i/>
          <w:iCs/>
          <w:rtl/>
        </w:rPr>
        <w:t>‌</w:t>
      </w:r>
      <w:r w:rsidRPr="005A1F7A">
        <w:rPr>
          <w:rFonts w:cs="B Nazanin" w:hint="cs"/>
          <w:i/>
          <w:iCs/>
          <w:rtl/>
        </w:rPr>
        <w:t xml:space="preserve">گردد مقالاتی که به صورت کامل آئين نگارش را رعايت ننموده باشند، اولويت پيگيری و اعمال فرآيند داوری را از </w:t>
      </w:r>
      <w:r w:rsidRPr="00DD1D75">
        <w:rPr>
          <w:rFonts w:cs="B Nazanin" w:hint="cs"/>
          <w:i/>
          <w:iCs/>
          <w:rtl/>
        </w:rPr>
        <w:t xml:space="preserve">دست خواهند داد. از نويسندگان محترم دعوت می‌شود که دستورالعمل حاضر را در هنگام تهيه </w:t>
      </w:r>
      <w:r>
        <w:rPr>
          <w:rFonts w:cs="B Nazanin" w:hint="cs"/>
          <w:i/>
          <w:iCs/>
          <w:rtl/>
        </w:rPr>
        <w:t>چکیده</w:t>
      </w:r>
      <w:r w:rsidRPr="00DD1D75">
        <w:rPr>
          <w:rFonts w:cs="B Nazanin" w:hint="cs"/>
          <w:i/>
          <w:iCs/>
          <w:rtl/>
        </w:rPr>
        <w:t xml:space="preserve"> مقاله دقيقاٌ رعايت </w:t>
      </w:r>
      <w:r w:rsidRPr="00E44740">
        <w:rPr>
          <w:rFonts w:cs="B Nazanin" w:hint="cs"/>
          <w:i/>
          <w:iCs/>
          <w:rtl/>
        </w:rPr>
        <w:t>نمايند</w:t>
      </w:r>
      <w:r>
        <w:rPr>
          <w:rFonts w:cs="B Nazanin" w:hint="cs"/>
          <w:i/>
          <w:iCs/>
          <w:rtl/>
        </w:rPr>
        <w:t>.</w:t>
      </w:r>
    </w:p>
    <w:p w:rsidR="00CA6E9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5A1F7A">
        <w:rPr>
          <w:rFonts w:cs="B Nazanin" w:hint="cs"/>
          <w:i/>
          <w:iCs/>
          <w:rtl/>
        </w:rPr>
        <w:t>چکيده بايد شامل</w:t>
      </w:r>
      <w:r>
        <w:rPr>
          <w:rFonts w:cs="B Nazanin" w:hint="cs"/>
          <w:i/>
          <w:iCs/>
          <w:rtl/>
        </w:rPr>
        <w:t xml:space="preserve"> اطلاعات مفید بوده و خود توضیح باشد. موضوع و هدف مقاله را به اختصار بیان کند. داده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>های مهم را نشان دهد و به نتایج و یافته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 xml:space="preserve">های برجسته اشاره کند. در چکیده باید از جملات کامل با افعال سوم شخص معلوم در زمان گذشته استفاده شود. از علائم اختصاری پرهیز شود. </w:t>
      </w:r>
      <w:r w:rsidRPr="005A1F7A">
        <w:rPr>
          <w:rFonts w:cs="B Nazanin" w:hint="cs"/>
          <w:i/>
          <w:iCs/>
          <w:rtl/>
        </w:rPr>
        <w:t>ذکر سابقه و اهم</w:t>
      </w:r>
      <w:r>
        <w:rPr>
          <w:rFonts w:cs="B Nazanin" w:hint="cs"/>
          <w:i/>
          <w:iCs/>
          <w:rtl/>
        </w:rPr>
        <w:t>يت موضوع در اين قسمت لازم نيست.</w:t>
      </w:r>
      <w:r w:rsidRPr="005A1F7A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تعداد کلمات</w:t>
      </w:r>
      <w:r w:rsidRPr="00884458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در چکیده بین</w:t>
      </w:r>
      <w:r w:rsidRPr="005A1F7A">
        <w:rPr>
          <w:rFonts w:cs="B Nazanin" w:hint="cs"/>
          <w:i/>
          <w:iCs/>
          <w:rtl/>
        </w:rPr>
        <w:t xml:space="preserve"> 150 الی 200 </w:t>
      </w:r>
      <w:r>
        <w:rPr>
          <w:rFonts w:cs="B Nazanin" w:hint="cs"/>
          <w:i/>
          <w:iCs/>
          <w:rtl/>
        </w:rPr>
        <w:t>می باشد</w:t>
      </w:r>
    </w:p>
    <w:p w:rsidR="00CA6E9A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C32A95">
        <w:rPr>
          <w:rFonts w:cs="B Nazanin" w:hint="cs"/>
          <w:b/>
          <w:bCs/>
          <w:sz w:val="24"/>
          <w:szCs w:val="24"/>
          <w:rtl/>
        </w:rPr>
        <w:t>کلمات کلیدی:</w:t>
      </w:r>
      <w:r w:rsidRPr="00C32A95">
        <w:rPr>
          <w:rFonts w:cs="B Nazanin" w:hint="cs"/>
          <w:sz w:val="24"/>
          <w:szCs w:val="24"/>
          <w:rtl/>
        </w:rPr>
        <w:t xml:space="preserve"> کلمات کليدی مقاله باید بین 3 تا 8 کلمه باشد.</w:t>
      </w:r>
    </w:p>
    <w:p w:rsidR="00D87A72" w:rsidRDefault="00D87A72" w:rsidP="00D87A72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5A1F7A" w:rsidRDefault="00A871D6" w:rsidP="00675A72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>1. مقدمه</w:t>
      </w:r>
    </w:p>
    <w:p w:rsidR="00A871D6" w:rsidRDefault="009B4E6E" w:rsidP="00E93E5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مقدمه شامل تعريف </w:t>
      </w:r>
      <w:r w:rsidR="00F66B8E">
        <w:rPr>
          <w:rFonts w:cs="B Nazanin" w:hint="cs"/>
          <w:sz w:val="24"/>
          <w:szCs w:val="24"/>
          <w:rtl/>
        </w:rPr>
        <w:t xml:space="preserve">روشن </w:t>
      </w:r>
      <w:r w:rsidRPr="00183AE6">
        <w:rPr>
          <w:rFonts w:cs="B Nazanin" w:hint="cs"/>
          <w:sz w:val="24"/>
          <w:szCs w:val="24"/>
          <w:rtl/>
        </w:rPr>
        <w:t>مسئله</w:t>
      </w:r>
      <w:r w:rsidR="00F66B8E">
        <w:rPr>
          <w:rFonts w:cs="B Nazanin" w:hint="cs"/>
          <w:sz w:val="24"/>
          <w:szCs w:val="24"/>
          <w:rtl/>
        </w:rPr>
        <w:t>،</w:t>
      </w:r>
      <w:r w:rsidRPr="00183AE6">
        <w:rPr>
          <w:rFonts w:cs="B Nazanin" w:hint="cs"/>
          <w:sz w:val="24"/>
          <w:szCs w:val="24"/>
          <w:rtl/>
        </w:rPr>
        <w:t xml:space="preserve"> تاريخچه علمی مرب</w:t>
      </w:r>
      <w:r w:rsidR="00F66B8E">
        <w:rPr>
          <w:rFonts w:cs="B Nazanin" w:hint="cs"/>
          <w:sz w:val="24"/>
          <w:szCs w:val="24"/>
          <w:rtl/>
        </w:rPr>
        <w:t>و</w:t>
      </w:r>
      <w:r w:rsidRPr="00183AE6">
        <w:rPr>
          <w:rFonts w:cs="B Nazanin" w:hint="cs"/>
          <w:sz w:val="24"/>
          <w:szCs w:val="24"/>
          <w:rtl/>
        </w:rPr>
        <w:t>ط ب</w:t>
      </w:r>
      <w:r w:rsidR="00F66B8E">
        <w:rPr>
          <w:rFonts w:cs="B Nazanin" w:hint="cs"/>
          <w:sz w:val="24"/>
          <w:szCs w:val="24"/>
          <w:rtl/>
        </w:rPr>
        <w:t>ه</w:t>
      </w:r>
      <w:r w:rsidRPr="00183AE6">
        <w:rPr>
          <w:rFonts w:cs="B Nazanin" w:hint="cs"/>
          <w:sz w:val="24"/>
          <w:szCs w:val="24"/>
          <w:rtl/>
        </w:rPr>
        <w:t xml:space="preserve"> موضوع مقاله </w:t>
      </w:r>
      <w:r w:rsidR="00F66B8E">
        <w:rPr>
          <w:rFonts w:cs="B Nazanin" w:hint="cs"/>
          <w:sz w:val="24"/>
          <w:szCs w:val="24"/>
          <w:rtl/>
        </w:rPr>
        <w:t xml:space="preserve">و رهیافت یا حل پیشنهادی </w:t>
      </w:r>
      <w:r w:rsidRPr="00183AE6">
        <w:rPr>
          <w:rFonts w:cs="B Nazanin" w:hint="cs"/>
          <w:sz w:val="24"/>
          <w:szCs w:val="24"/>
          <w:rtl/>
        </w:rPr>
        <w:t xml:space="preserve">مي‌باشد. </w:t>
      </w:r>
      <w:r w:rsidR="00F66B8E">
        <w:rPr>
          <w:rFonts w:cs="B Nazanin" w:hint="cs"/>
          <w:sz w:val="24"/>
          <w:szCs w:val="24"/>
          <w:rtl/>
        </w:rPr>
        <w:t xml:space="preserve">مقدمه باید برای </w:t>
      </w:r>
      <w:r w:rsidR="00C064D5">
        <w:rPr>
          <w:rFonts w:cs="B Nazanin" w:hint="cs"/>
          <w:sz w:val="24"/>
          <w:szCs w:val="24"/>
          <w:rtl/>
        </w:rPr>
        <w:t xml:space="preserve">محققین اغلب </w:t>
      </w:r>
      <w:r w:rsidR="00723101">
        <w:rPr>
          <w:rFonts w:cs="B Nazanin" w:hint="cs"/>
          <w:sz w:val="24"/>
          <w:szCs w:val="24"/>
          <w:rtl/>
        </w:rPr>
        <w:t>رشته</w:t>
      </w:r>
      <w:r w:rsidR="00723101">
        <w:rPr>
          <w:rFonts w:cs="B Nazanin"/>
          <w:sz w:val="24"/>
          <w:szCs w:val="24"/>
          <w:rtl/>
        </w:rPr>
        <w:softHyphen/>
      </w:r>
      <w:r w:rsidR="00723101">
        <w:rPr>
          <w:rFonts w:cs="B Nazanin" w:hint="cs"/>
          <w:sz w:val="24"/>
          <w:szCs w:val="24"/>
          <w:rtl/>
        </w:rPr>
        <w:t xml:space="preserve">های علمی </w:t>
      </w:r>
      <w:r w:rsidR="00F66B8E">
        <w:rPr>
          <w:rFonts w:cs="B Nazanin" w:hint="cs"/>
          <w:sz w:val="24"/>
          <w:szCs w:val="24"/>
          <w:rtl/>
        </w:rPr>
        <w:t>قابل فهم باشد.</w:t>
      </w:r>
      <w:r w:rsidR="00DF09F6">
        <w:rPr>
          <w:rFonts w:cs="B Nazanin"/>
          <w:sz w:val="24"/>
          <w:szCs w:val="24"/>
        </w:rPr>
        <w:t xml:space="preserve"> </w:t>
      </w:r>
    </w:p>
    <w:p w:rsidR="00EB62AA" w:rsidRDefault="00644DE2" w:rsidP="009C05D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مقاله کامل،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4518E9">
        <w:rPr>
          <w:rFonts w:cs="B Nazanin" w:hint="cs"/>
          <w:sz w:val="24"/>
          <w:szCs w:val="24"/>
          <w:rtl/>
        </w:rPr>
        <w:t xml:space="preserve">به ترتیب </w:t>
      </w:r>
      <w:r w:rsidR="004518E9" w:rsidRPr="00E40343">
        <w:rPr>
          <w:rFonts w:cs="B Nazanin" w:hint="cs"/>
          <w:sz w:val="24"/>
          <w:szCs w:val="24"/>
          <w:rtl/>
        </w:rPr>
        <w:t>شامل اين بخش</w:t>
      </w:r>
      <w:r w:rsidR="004518E9">
        <w:rPr>
          <w:rFonts w:cs="B Nazanin"/>
          <w:sz w:val="24"/>
          <w:szCs w:val="24"/>
          <w:rtl/>
        </w:rPr>
        <w:softHyphen/>
      </w:r>
      <w:r w:rsidR="004518E9" w:rsidRPr="00E40343">
        <w:rPr>
          <w:rFonts w:cs="B Nazanin" w:hint="cs"/>
          <w:sz w:val="24"/>
          <w:szCs w:val="24"/>
          <w:rtl/>
        </w:rPr>
        <w:t>ها می</w:t>
      </w:r>
      <w:r w:rsidR="004518E9" w:rsidRPr="00E40343">
        <w:rPr>
          <w:rFonts w:cs="B Nazanin" w:hint="eastAsia"/>
          <w:sz w:val="24"/>
          <w:szCs w:val="24"/>
          <w:rtl/>
        </w:rPr>
        <w:t>‌</w:t>
      </w:r>
      <w:r w:rsidR="004518E9" w:rsidRPr="00E40343">
        <w:rPr>
          <w:rFonts w:cs="B Nazanin" w:hint="cs"/>
          <w:sz w:val="24"/>
          <w:szCs w:val="24"/>
          <w:rtl/>
        </w:rPr>
        <w:t>باشد: 1- عنوان</w:t>
      </w:r>
      <w:r w:rsidR="004518E9">
        <w:rPr>
          <w:rFonts w:cs="B Nazanin" w:hint="cs"/>
          <w:sz w:val="24"/>
          <w:szCs w:val="24"/>
          <w:rtl/>
        </w:rPr>
        <w:t xml:space="preserve"> مقاله،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2</w:t>
      </w:r>
      <w:r w:rsidR="004518E9" w:rsidRPr="00E40343">
        <w:rPr>
          <w:rFonts w:cs="B Nazanin" w:hint="cs"/>
          <w:sz w:val="24"/>
          <w:szCs w:val="24"/>
          <w:rtl/>
        </w:rPr>
        <w:t>- اسم يا اسامی نويسندگان و عناوين علمی آنها و نام مؤسسه و آدرس الکترونيکی نويسندگان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3</w:t>
      </w:r>
      <w:r w:rsidR="004518E9" w:rsidRPr="00E40343">
        <w:rPr>
          <w:rFonts w:cs="B Nazanin" w:hint="cs"/>
          <w:sz w:val="24"/>
          <w:szCs w:val="24"/>
          <w:rtl/>
        </w:rPr>
        <w:t>- چکيده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4</w:t>
      </w:r>
      <w:r w:rsidR="004518E9" w:rsidRPr="00E40343">
        <w:rPr>
          <w:rFonts w:cs="B Nazanin" w:hint="cs"/>
          <w:sz w:val="24"/>
          <w:szCs w:val="24"/>
          <w:rtl/>
        </w:rPr>
        <w:t>- کلمات کليدی</w:t>
      </w:r>
      <w:r w:rsidR="004518E9">
        <w:rPr>
          <w:rFonts w:cs="B Nazanin" w:hint="cs"/>
          <w:sz w:val="24"/>
          <w:szCs w:val="24"/>
          <w:rtl/>
        </w:rPr>
        <w:t xml:space="preserve">، </w:t>
      </w:r>
      <w:r w:rsidR="00E93E51">
        <w:rPr>
          <w:rFonts w:cs="B Nazanin" w:hint="cs"/>
          <w:sz w:val="24"/>
          <w:szCs w:val="24"/>
          <w:rtl/>
        </w:rPr>
        <w:t>5</w:t>
      </w:r>
      <w:r w:rsidR="004518E9" w:rsidRPr="00E40343">
        <w:rPr>
          <w:rFonts w:cs="B Nazanin" w:hint="cs"/>
          <w:sz w:val="24"/>
          <w:szCs w:val="24"/>
          <w:rtl/>
        </w:rPr>
        <w:t>- مقدمه</w:t>
      </w:r>
      <w:r w:rsidR="004518E9">
        <w:rPr>
          <w:rFonts w:cs="B Nazanin" w:hint="cs"/>
          <w:sz w:val="24"/>
          <w:szCs w:val="24"/>
          <w:rtl/>
        </w:rPr>
        <w:t xml:space="preserve">،  </w:t>
      </w:r>
      <w:r w:rsidR="00E93E51">
        <w:rPr>
          <w:rFonts w:cs="B Nazanin" w:hint="cs"/>
          <w:sz w:val="24"/>
          <w:szCs w:val="24"/>
          <w:rtl/>
        </w:rPr>
        <w:t>6</w:t>
      </w:r>
      <w:r w:rsidR="004518E9" w:rsidRPr="00E40343">
        <w:rPr>
          <w:rFonts w:cs="B Nazanin" w:hint="cs"/>
          <w:sz w:val="24"/>
          <w:szCs w:val="24"/>
          <w:rtl/>
        </w:rPr>
        <w:t xml:space="preserve">- </w:t>
      </w:r>
      <w:r w:rsidR="004518E9">
        <w:rPr>
          <w:rFonts w:cs="B Nazanin" w:hint="cs"/>
          <w:sz w:val="24"/>
          <w:szCs w:val="24"/>
          <w:rtl/>
        </w:rPr>
        <w:t xml:space="preserve">متن یا </w:t>
      </w:r>
      <w:r w:rsidR="004518E9" w:rsidRPr="00E40343">
        <w:rPr>
          <w:rFonts w:cs="B Nazanin" w:hint="cs"/>
          <w:sz w:val="24"/>
          <w:szCs w:val="24"/>
          <w:rtl/>
        </w:rPr>
        <w:t>بدنه اصلی مقال</w:t>
      </w:r>
      <w:r w:rsidR="004518E9">
        <w:rPr>
          <w:rFonts w:cs="B Nazanin" w:hint="cs"/>
          <w:sz w:val="24"/>
          <w:szCs w:val="24"/>
          <w:rtl/>
        </w:rPr>
        <w:t xml:space="preserve">ه، </w:t>
      </w:r>
      <w:r w:rsidR="00E93E51">
        <w:rPr>
          <w:rFonts w:cs="B Nazanin" w:hint="cs"/>
          <w:sz w:val="24"/>
          <w:szCs w:val="24"/>
          <w:rtl/>
        </w:rPr>
        <w:t>7</w:t>
      </w:r>
      <w:r w:rsidR="004518E9" w:rsidRPr="00E40343">
        <w:rPr>
          <w:rFonts w:cs="B Nazanin" w:hint="cs"/>
          <w:sz w:val="24"/>
          <w:szCs w:val="24"/>
          <w:rtl/>
        </w:rPr>
        <w:t>- نتيجه‌گيری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8</w:t>
      </w:r>
      <w:r w:rsidR="004518E9">
        <w:rPr>
          <w:rFonts w:cs="B Nazanin" w:hint="cs"/>
          <w:sz w:val="24"/>
          <w:szCs w:val="24"/>
          <w:rtl/>
        </w:rPr>
        <w:t>- تشکر و قدردانی(در صورت لزوم)،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9</w:t>
      </w:r>
      <w:r w:rsidR="004518E9" w:rsidRPr="00E40343">
        <w:rPr>
          <w:rFonts w:cs="B Nazanin" w:hint="cs"/>
          <w:sz w:val="24"/>
          <w:szCs w:val="24"/>
          <w:rtl/>
        </w:rPr>
        <w:t>- مراجع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10</w:t>
      </w:r>
      <w:r w:rsidR="004518E9" w:rsidRPr="00E40343">
        <w:rPr>
          <w:rFonts w:cs="B Nazanin" w:hint="cs"/>
          <w:sz w:val="24"/>
          <w:szCs w:val="24"/>
          <w:rtl/>
        </w:rPr>
        <w:t>- پيوست در صورت نياز</w:t>
      </w:r>
      <w:r w:rsidR="004518E9">
        <w:rPr>
          <w:rFonts w:cs="B Nazanin" w:hint="cs"/>
          <w:sz w:val="24"/>
          <w:szCs w:val="24"/>
          <w:rtl/>
        </w:rPr>
        <w:t xml:space="preserve"> </w:t>
      </w:r>
    </w:p>
    <w:p w:rsidR="00050FFA" w:rsidRDefault="004518E9" w:rsidP="00EB62A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فقط عناوین بخش‌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مقدمه، متن اصلی و نتیجه</w:t>
      </w:r>
      <w:r>
        <w:rPr>
          <w:rFonts w:cs="B Nazanin" w:hint="cs"/>
          <w:sz w:val="24"/>
          <w:szCs w:val="24"/>
          <w:rtl/>
          <w:lang w:bidi="fa-IR"/>
        </w:rPr>
        <w:softHyphen/>
        <w:t>گیری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 و زیربخش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آنها در صورت وجود) </w:t>
      </w:r>
      <w:r>
        <w:rPr>
          <w:rFonts w:cs="B Nazanin" w:hint="cs"/>
          <w:sz w:val="24"/>
          <w:szCs w:val="24"/>
          <w:rtl/>
        </w:rPr>
        <w:t>باید شماره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گزاری شوند.</w:t>
      </w:r>
    </w:p>
    <w:p w:rsidR="004518E9" w:rsidRPr="00ED0A31" w:rsidRDefault="004518E9" w:rsidP="004518E9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  <w:lang w:bidi="fa-IR"/>
        </w:rPr>
      </w:pPr>
    </w:p>
    <w:p w:rsidR="000653CB" w:rsidRDefault="00E40343" w:rsidP="000653CB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A1F7A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E39A4" w:rsidRPr="005A1F7A">
        <w:rPr>
          <w:rFonts w:cs="B Nazanin" w:hint="cs"/>
          <w:b/>
          <w:bCs/>
          <w:sz w:val="28"/>
          <w:szCs w:val="28"/>
          <w:rtl/>
          <w:lang w:bidi="fa-IR"/>
        </w:rPr>
        <w:t xml:space="preserve">متن یا </w:t>
      </w:r>
      <w:r w:rsidRPr="005A1F7A">
        <w:rPr>
          <w:rFonts w:cs="B Nazanin" w:hint="cs"/>
          <w:b/>
          <w:bCs/>
          <w:sz w:val="28"/>
          <w:szCs w:val="28"/>
          <w:rtl/>
        </w:rPr>
        <w:t>بدنه اصلی مقالات</w:t>
      </w:r>
      <w:r w:rsidR="000653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17936" w:rsidRDefault="008736D8" w:rsidP="00E93E51">
      <w:pPr>
        <w:bidi/>
        <w:spacing w:after="0" w:line="240" w:lineRule="auto"/>
        <w:ind w:firstLine="340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متن </w:t>
      </w:r>
      <w:r>
        <w:rPr>
          <w:rFonts w:cs="B Nazanin" w:hint="cs"/>
          <w:sz w:val="24"/>
          <w:szCs w:val="24"/>
          <w:rtl/>
        </w:rPr>
        <w:t>یا</w:t>
      </w:r>
      <w:r w:rsidRPr="00183AE6">
        <w:rPr>
          <w:rFonts w:cs="B Nazanin" w:hint="cs"/>
          <w:sz w:val="24"/>
          <w:szCs w:val="24"/>
          <w:rtl/>
        </w:rPr>
        <w:t xml:space="preserve"> بدنه اصلی </w:t>
      </w:r>
      <w:r w:rsidR="00247964">
        <w:rPr>
          <w:rFonts w:cs="B Nazanin" w:hint="cs"/>
          <w:sz w:val="24"/>
          <w:szCs w:val="24"/>
          <w:rtl/>
        </w:rPr>
        <w:t xml:space="preserve">هر مقاله باید </w:t>
      </w:r>
      <w:r w:rsidR="004518E9" w:rsidRPr="00183AE6">
        <w:rPr>
          <w:rFonts w:cs="B Nazanin" w:hint="cs"/>
          <w:sz w:val="24"/>
          <w:szCs w:val="24"/>
          <w:rtl/>
        </w:rPr>
        <w:t xml:space="preserve">مطابق با ماهيت </w:t>
      </w:r>
      <w:r w:rsidR="00247964">
        <w:rPr>
          <w:rFonts w:cs="B Nazanin" w:hint="cs"/>
          <w:sz w:val="24"/>
          <w:szCs w:val="24"/>
          <w:rtl/>
        </w:rPr>
        <w:t>آن</w:t>
      </w:r>
      <w:r w:rsidRPr="00183AE6">
        <w:rPr>
          <w:rFonts w:cs="B Nazanin" w:hint="cs"/>
          <w:sz w:val="24"/>
          <w:szCs w:val="24"/>
          <w:rtl/>
        </w:rPr>
        <w:t xml:space="preserve"> توسط نويسنده يا نويسندگان تقسيم‌بندی مناسب گردد.</w:t>
      </w:r>
      <w:r w:rsidR="00F4259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4EF" w:rsidRDefault="009064EF" w:rsidP="00441C6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AE44B2" w:rsidRPr="002F2DCB" w:rsidRDefault="00AE44B2" w:rsidP="00D8277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2F2DCB">
        <w:rPr>
          <w:rFonts w:cs="B Nazanin" w:hint="cs"/>
          <w:b/>
          <w:bCs/>
          <w:sz w:val="24"/>
          <w:szCs w:val="24"/>
          <w:rtl/>
        </w:rPr>
        <w:t xml:space="preserve">-1. </w:t>
      </w: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کلی </w:t>
      </w:r>
    </w:p>
    <w:p w:rsidR="00E93E51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rtl/>
        </w:rPr>
      </w:pPr>
      <w:r w:rsidRPr="00775994">
        <w:rPr>
          <w:rFonts w:cs="B Nazanin" w:hint="cs"/>
          <w:sz w:val="24"/>
          <w:szCs w:val="24"/>
          <w:rtl/>
        </w:rPr>
        <w:t xml:space="preserve">مقالات </w:t>
      </w:r>
      <w:r>
        <w:rPr>
          <w:rFonts w:cs="B Nazanin" w:hint="cs"/>
          <w:sz w:val="24"/>
          <w:szCs w:val="24"/>
          <w:rtl/>
        </w:rPr>
        <w:t xml:space="preserve">باید </w:t>
      </w:r>
      <w:r w:rsidRPr="00775994">
        <w:rPr>
          <w:rFonts w:cs="B Nazanin" w:hint="cs"/>
          <w:sz w:val="24"/>
          <w:szCs w:val="24"/>
          <w:rtl/>
        </w:rPr>
        <w:t xml:space="preserve">روی صفحه </w:t>
      </w:r>
      <w:r w:rsidRPr="00997997">
        <w:rPr>
          <w:rFonts w:ascii="Times New Roman" w:hAnsi="Times New Roman" w:cs="Times New Roman"/>
        </w:rPr>
        <w:t>A4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D274BF">
        <w:rPr>
          <w:rFonts w:cs="B Nazanin" w:hint="cs"/>
          <w:sz w:val="24"/>
          <w:szCs w:val="24"/>
          <w:rtl/>
        </w:rPr>
        <w:t xml:space="preserve">مطابق آئين نگارش </w:t>
      </w:r>
      <w:r>
        <w:rPr>
          <w:rFonts w:cs="B Nazanin" w:hint="cs"/>
          <w:sz w:val="24"/>
          <w:szCs w:val="24"/>
          <w:rtl/>
          <w:lang w:bidi="fa-IR"/>
        </w:rPr>
        <w:t>حاضر با نرم افزار متن نویس ورد</w:t>
      </w:r>
      <w:r w:rsidR="00E93E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E51">
        <w:rPr>
          <w:rFonts w:cs="B Nazanin"/>
          <w:sz w:val="24"/>
          <w:szCs w:val="24"/>
          <w:lang w:bidi="fa-IR"/>
        </w:rPr>
        <w:t>word 2007-2010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981">
        <w:rPr>
          <w:rFonts w:cs="B Nazanin" w:hint="cs"/>
          <w:sz w:val="24"/>
          <w:szCs w:val="24"/>
          <w:rtl/>
          <w:lang w:bidi="fa-IR"/>
        </w:rPr>
        <w:t xml:space="preserve">و یک ستونی </w:t>
      </w:r>
      <w:r w:rsidRPr="00775994">
        <w:rPr>
          <w:rFonts w:cs="B Nazanin" w:hint="cs"/>
          <w:sz w:val="24"/>
          <w:szCs w:val="24"/>
          <w:rtl/>
        </w:rPr>
        <w:t>تايپ شوند</w:t>
      </w:r>
      <w:r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267AB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lang w:bidi="fa-IR"/>
        </w:rPr>
      </w:pP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مقاله کامل باید در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حداقل</w:t>
      </w:r>
      <w:r w:rsidR="005267AB"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6 و حداکثر 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E93E51" w:rsidRPr="00E93E51">
        <w:rPr>
          <w:rFonts w:cs="B Nazanin" w:hint="cs"/>
          <w:b/>
          <w:bCs/>
          <w:sz w:val="24"/>
          <w:szCs w:val="24"/>
          <w:u w:val="single"/>
          <w:rtl/>
        </w:rPr>
        <w:t>5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 صفحه تهيه شود</w:t>
      </w:r>
      <w:r w:rsidRPr="002E7540">
        <w:rPr>
          <w:rFonts w:cs="B Nazanin" w:hint="cs"/>
          <w:sz w:val="24"/>
          <w:szCs w:val="24"/>
          <w:rtl/>
        </w:rPr>
        <w:t xml:space="preserve"> به صورتی که</w:t>
      </w:r>
      <w:r w:rsidRPr="002E7540">
        <w:rPr>
          <w:rFonts w:cs="B Nazanin"/>
          <w:sz w:val="24"/>
          <w:szCs w:val="24"/>
        </w:rPr>
        <w:t xml:space="preserve"> </w:t>
      </w:r>
      <w:r w:rsidRPr="002E7540">
        <w:rPr>
          <w:rFonts w:cs="B Nazanin" w:hint="cs"/>
          <w:sz w:val="24"/>
          <w:szCs w:val="24"/>
          <w:rtl/>
          <w:lang w:bidi="fa-IR"/>
        </w:rPr>
        <w:t>حاشیه‌ متن</w:t>
      </w:r>
      <w:r w:rsidRPr="002E7540">
        <w:rPr>
          <w:rFonts w:cs="B Nazanin"/>
          <w:sz w:val="24"/>
          <w:szCs w:val="24"/>
          <w:rtl/>
          <w:lang w:bidi="fa-IR"/>
        </w:rPr>
        <w:softHyphen/>
      </w:r>
      <w:r w:rsidRPr="002E7540">
        <w:rPr>
          <w:rFonts w:cs="B Nazanin" w:hint="cs"/>
          <w:sz w:val="24"/>
          <w:szCs w:val="24"/>
          <w:rtl/>
          <w:lang w:bidi="fa-IR"/>
        </w:rPr>
        <w:t>ها</w:t>
      </w:r>
      <w:r w:rsidRPr="002E7540">
        <w:rPr>
          <w:rFonts w:cs="B Nazanin" w:hint="cs"/>
          <w:sz w:val="24"/>
          <w:szCs w:val="24"/>
          <w:rtl/>
        </w:rPr>
        <w:t xml:space="preserve"> از بالا، پایین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چپ و راست</w:t>
      </w:r>
      <w:r>
        <w:rPr>
          <w:rFonts w:cs="B Nazanin" w:hint="cs"/>
          <w:sz w:val="24"/>
          <w:szCs w:val="24"/>
          <w:rtl/>
        </w:rPr>
        <w:t xml:space="preserve"> صفحه</w:t>
      </w:r>
      <w:r w:rsidRPr="00775994">
        <w:rPr>
          <w:rFonts w:cs="B Nazanin" w:hint="cs"/>
          <w:sz w:val="24"/>
          <w:szCs w:val="24"/>
          <w:rtl/>
        </w:rPr>
        <w:t xml:space="preserve"> 2</w:t>
      </w:r>
      <w:r>
        <w:rPr>
          <w:rFonts w:cs="B Nazanin" w:hint="cs"/>
          <w:sz w:val="24"/>
          <w:szCs w:val="24"/>
          <w:rtl/>
        </w:rPr>
        <w:t>5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میلی‌متر</w:t>
      </w:r>
      <w:r w:rsidRPr="00775994">
        <w:rPr>
          <w:rFonts w:cs="B Nazanin" w:hint="cs"/>
          <w:sz w:val="24"/>
          <w:szCs w:val="24"/>
          <w:rtl/>
        </w:rPr>
        <w:t xml:space="preserve"> فاصله داشته ‌باشد.</w:t>
      </w:r>
      <w:r>
        <w:rPr>
          <w:rFonts w:cs="B Nazanin" w:hint="cs"/>
          <w:sz w:val="24"/>
          <w:szCs w:val="24"/>
          <w:rtl/>
        </w:rPr>
        <w:t xml:space="preserve"> تمامی صفحات بجز صفحه اول باید شماره صفحه داشته باشند. </w:t>
      </w:r>
    </w:p>
    <w:p w:rsidR="00E93E51" w:rsidRPr="00775994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 xml:space="preserve">قلم مقالات </w:t>
      </w:r>
      <w:r>
        <w:rPr>
          <w:rFonts w:cs="B Nazanin" w:hint="cs"/>
          <w:sz w:val="24"/>
          <w:szCs w:val="24"/>
          <w:rtl/>
        </w:rPr>
        <w:t xml:space="preserve">در سراسر متن </w:t>
      </w:r>
      <w:r w:rsidRPr="00775994">
        <w:rPr>
          <w:rFonts w:cs="B Nazanin" w:hint="cs"/>
          <w:sz w:val="24"/>
          <w:szCs w:val="24"/>
          <w:rtl/>
        </w:rPr>
        <w:t xml:space="preserve">فارسی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  <w:rtl/>
        </w:rPr>
        <w:softHyphen/>
      </w:r>
      <w:r w:rsidRPr="00775994">
        <w:rPr>
          <w:rFonts w:cs="B Nazanin" w:hint="cs"/>
          <w:sz w:val="24"/>
          <w:szCs w:val="24"/>
          <w:rtl/>
        </w:rPr>
        <w:t>نازنين</w:t>
      </w:r>
      <w:r w:rsidR="00E93E51">
        <w:rPr>
          <w:rFonts w:cs="B Nazanin" w:hint="cs"/>
          <w:sz w:val="24"/>
          <w:szCs w:val="24"/>
          <w:rtl/>
        </w:rPr>
        <w:t xml:space="preserve"> سایز12</w:t>
      </w:r>
      <w:r w:rsidR="00E93E51">
        <w:rPr>
          <w:rFonts w:cs="B Nazanin"/>
          <w:sz w:val="24"/>
          <w:szCs w:val="24"/>
        </w:rPr>
        <w:t xml:space="preserve">B Nazanin 12) </w:t>
      </w:r>
      <w:r w:rsidR="00E93E51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  <w:lang w:bidi="fa-IR"/>
        </w:rPr>
        <w:t>)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77599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>اندازه حروف</w:t>
      </w:r>
      <w:r>
        <w:rPr>
          <w:rFonts w:cs="B Nazanin" w:hint="cs"/>
          <w:sz w:val="24"/>
          <w:szCs w:val="24"/>
          <w:rtl/>
        </w:rPr>
        <w:t xml:space="preserve">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نام </w:t>
      </w:r>
      <w:r w:rsidRPr="00775994">
        <w:rPr>
          <w:rFonts w:cs="B Nazanin" w:hint="cs"/>
          <w:sz w:val="24"/>
          <w:szCs w:val="24"/>
          <w:rtl/>
        </w:rPr>
        <w:t xml:space="preserve">نویسنده یا نویسندگان مقاله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Pr="00775994">
        <w:rPr>
          <w:rFonts w:cs="B Nazanin" w:hint="cs"/>
          <w:sz w:val="24"/>
          <w:szCs w:val="24"/>
          <w:rtl/>
        </w:rPr>
        <w:t xml:space="preserve">عنوان علمی </w:t>
      </w:r>
      <w:r>
        <w:rPr>
          <w:rFonts w:cs="B Nazanin" w:hint="cs"/>
          <w:sz w:val="24"/>
          <w:szCs w:val="24"/>
          <w:rtl/>
        </w:rPr>
        <w:t xml:space="preserve">و </w:t>
      </w:r>
      <w:r w:rsidRPr="00775994">
        <w:rPr>
          <w:rFonts w:cs="B Nazanin" w:hint="cs"/>
          <w:sz w:val="24"/>
          <w:szCs w:val="24"/>
          <w:rtl/>
        </w:rPr>
        <w:t xml:space="preserve">نام </w:t>
      </w:r>
      <w:r>
        <w:rPr>
          <w:rFonts w:cs="B Nazanin" w:hint="cs"/>
          <w:sz w:val="24"/>
          <w:szCs w:val="24"/>
          <w:rtl/>
        </w:rPr>
        <w:t>دانشگاه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</w:t>
      </w:r>
      <w:r w:rsidRPr="00775994">
        <w:rPr>
          <w:rFonts w:cs="B Nazanin" w:hint="cs"/>
          <w:sz w:val="24"/>
          <w:szCs w:val="24"/>
          <w:rtl/>
        </w:rPr>
        <w:t>ايتاليک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آدرس الکترونیکی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>
        <w:rPr>
          <w:rFonts w:cs="B Nazanin" w:hint="cs"/>
          <w:sz w:val="24"/>
          <w:szCs w:val="24"/>
          <w:rtl/>
        </w:rPr>
        <w:t>9 ایتالیک،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کلمه چکیده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 w:rsidR="00C32A95">
        <w:rPr>
          <w:rFonts w:cs="B Nazanin" w:hint="cs"/>
          <w:sz w:val="24"/>
          <w:szCs w:val="24"/>
          <w:rtl/>
        </w:rPr>
        <w:t>2 پررنگ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متن چکیده م</w:t>
      </w:r>
      <w:r w:rsidRPr="00775994">
        <w:rPr>
          <w:rFonts w:cs="B Nazanin" w:hint="cs"/>
          <w:sz w:val="24"/>
          <w:szCs w:val="24"/>
          <w:rtl/>
        </w:rPr>
        <w:t xml:space="preserve">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1 ایتالیک، در عنوان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واژه‌های کلیدی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 و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اصل واژه‌های کلیدی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2 </w:t>
      </w:r>
      <w:r w:rsidRPr="00775994">
        <w:rPr>
          <w:rFonts w:cs="B Nazanin" w:hint="cs"/>
          <w:sz w:val="24"/>
          <w:szCs w:val="24"/>
          <w:rtl/>
        </w:rPr>
        <w:t>انتخاب شود.</w:t>
      </w:r>
      <w:r w:rsidRPr="00D87A72"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AE44B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9B7861" w:rsidRPr="009B7861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B7861">
        <w:rPr>
          <w:rFonts w:cs="B Nazanin" w:hint="cs"/>
          <w:b/>
          <w:bCs/>
          <w:sz w:val="24"/>
          <w:szCs w:val="24"/>
          <w:rtl/>
        </w:rPr>
        <w:t>2-</w:t>
      </w:r>
      <w:r w:rsidR="004D44E1">
        <w:rPr>
          <w:rFonts w:cs="B Nazanin" w:hint="cs"/>
          <w:b/>
          <w:bCs/>
          <w:sz w:val="24"/>
          <w:szCs w:val="24"/>
          <w:rtl/>
        </w:rPr>
        <w:t>2</w:t>
      </w:r>
      <w:r w:rsidRPr="009B7861">
        <w:rPr>
          <w:rFonts w:cs="B Nazanin" w:hint="cs"/>
          <w:b/>
          <w:bCs/>
          <w:sz w:val="24"/>
          <w:szCs w:val="24"/>
          <w:rtl/>
        </w:rPr>
        <w:t>. جدول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شکل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دیاگرام‌ها و عکس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</w:t>
      </w:r>
    </w:p>
    <w:p w:rsidR="009B7861" w:rsidRDefault="009B786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  <w:r w:rsidRPr="00EB3DBB">
        <w:rPr>
          <w:rFonts w:cs="B Nazanin" w:hint="cs"/>
          <w:sz w:val="24"/>
          <w:szCs w:val="24"/>
          <w:rtl/>
        </w:rPr>
        <w:t>کليه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دياگرام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و عکس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 xml:space="preserve">ها در </w:t>
      </w:r>
      <w:r>
        <w:rPr>
          <w:rFonts w:cs="B Nazanin" w:hint="cs"/>
          <w:sz w:val="24"/>
          <w:szCs w:val="24"/>
          <w:rtl/>
        </w:rPr>
        <w:t>درون متن هر جا که لازم باشد</w:t>
      </w:r>
      <w:r w:rsidRPr="00EB3DBB">
        <w:rPr>
          <w:rFonts w:cs="B Nazanin" w:hint="cs"/>
          <w:sz w:val="24"/>
          <w:szCs w:val="24"/>
          <w:rtl/>
        </w:rPr>
        <w:t xml:space="preserve"> آورده شود. تمامی </w:t>
      </w:r>
      <w:r>
        <w:rPr>
          <w:rFonts w:cs="B Nazanin" w:hint="cs"/>
          <w:sz w:val="24"/>
          <w:szCs w:val="24"/>
          <w:rtl/>
        </w:rPr>
        <w:t xml:space="preserve">این موارد </w:t>
      </w:r>
      <w:r w:rsidRPr="00EB3DBB">
        <w:rPr>
          <w:rFonts w:cs="B Nazanin" w:hint="cs"/>
          <w:sz w:val="24"/>
          <w:szCs w:val="24"/>
          <w:rtl/>
        </w:rPr>
        <w:t xml:space="preserve">بايد به ترتيب با عدد </w:t>
      </w:r>
      <w:r>
        <w:rPr>
          <w:rFonts w:cs="B Nazanin" w:hint="cs"/>
          <w:sz w:val="24"/>
          <w:szCs w:val="24"/>
          <w:rtl/>
        </w:rPr>
        <w:t xml:space="preserve">و بدون استفاده از پرانتز </w:t>
      </w:r>
      <w:r w:rsidRPr="00EB3DBB">
        <w:rPr>
          <w:rFonts w:cs="B Nazanin" w:hint="cs"/>
          <w:sz w:val="24"/>
          <w:szCs w:val="24"/>
          <w:rtl/>
        </w:rPr>
        <w:t>شماره گذاری شوند</w:t>
      </w:r>
      <w:r>
        <w:rPr>
          <w:rFonts w:cs="B Nazanin" w:hint="cs"/>
          <w:sz w:val="24"/>
          <w:szCs w:val="24"/>
          <w:rtl/>
        </w:rPr>
        <w:t xml:space="preserve"> و دارای توضیح مرتبط باشند</w:t>
      </w:r>
      <w:r w:rsidRPr="00EB3DBB">
        <w:rPr>
          <w:rFonts w:cs="B Nazanin" w:hint="cs"/>
          <w:sz w:val="24"/>
          <w:szCs w:val="24"/>
          <w:rtl/>
        </w:rPr>
        <w:t>.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</w:t>
      </w:r>
      <w:r w:rsidRPr="00E17936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17936">
        <w:rPr>
          <w:rFonts w:cs="B Nazanin" w:hint="cs"/>
          <w:sz w:val="24"/>
          <w:szCs w:val="24"/>
          <w:rtl/>
        </w:rPr>
        <w:t>دیاگرام</w:t>
      </w:r>
      <w:r>
        <w:rPr>
          <w:rFonts w:cs="B Nazanin" w:hint="cs"/>
          <w:sz w:val="24"/>
          <w:szCs w:val="24"/>
          <w:rtl/>
        </w:rPr>
        <w:t>‌ها</w:t>
      </w:r>
      <w:r w:rsidRPr="00E17936">
        <w:rPr>
          <w:rFonts w:cs="B Nazanin" w:hint="cs"/>
          <w:sz w:val="24"/>
          <w:szCs w:val="24"/>
          <w:rtl/>
        </w:rPr>
        <w:t xml:space="preserve"> و عکس</w:t>
      </w:r>
      <w:r w:rsidRPr="00E17936">
        <w:rPr>
          <w:rFonts w:cs="B Nazanin" w:hint="cs"/>
          <w:sz w:val="24"/>
          <w:szCs w:val="24"/>
          <w:rtl/>
        </w:rPr>
        <w:softHyphen/>
        <w:t>ها</w:t>
      </w:r>
      <w:r w:rsidRPr="00EB3DBB">
        <w:rPr>
          <w:rFonts w:cs="B Nazanin" w:hint="cs"/>
          <w:sz w:val="24"/>
          <w:szCs w:val="24"/>
          <w:rtl/>
        </w:rPr>
        <w:t xml:space="preserve"> بايد زيرنويس و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بايد بالانويس داشته باشد. اعداد، حروف و علائم آنها بايد خوانا و قابل رؤيت باشد.</w:t>
      </w:r>
      <w:r>
        <w:rPr>
          <w:rFonts w:cs="B Nazanin" w:hint="cs"/>
          <w:sz w:val="24"/>
          <w:szCs w:val="24"/>
          <w:rtl/>
        </w:rPr>
        <w:t xml:space="preserve"> زیرنویس‌‌ها و بالانویس‌‌ها با اندازه حروف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1 و </w:t>
      </w:r>
      <w:r>
        <w:rPr>
          <w:rFonts w:cs="B Nazanin" w:hint="cs"/>
          <w:sz w:val="24"/>
          <w:szCs w:val="24"/>
          <w:rtl/>
          <w:lang w:bidi="fa-IR"/>
        </w:rPr>
        <w:t>وسط چین</w:t>
      </w:r>
      <w:r w:rsidRPr="00775994">
        <w:rPr>
          <w:rFonts w:cs="B Nazanin" w:hint="cs"/>
          <w:sz w:val="24"/>
          <w:szCs w:val="24"/>
          <w:rtl/>
        </w:rPr>
        <w:t xml:space="preserve"> تايپ شود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E93E51" w:rsidRDefault="00E93E5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</w:p>
    <w:p w:rsidR="00C13DED" w:rsidRPr="002F2DCB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-</w:t>
      </w:r>
      <w:r w:rsidR="004D44E1">
        <w:rPr>
          <w:rFonts w:cs="B Nazanin" w:hint="cs"/>
          <w:b/>
          <w:bCs/>
          <w:sz w:val="24"/>
          <w:szCs w:val="24"/>
          <w:rtl/>
        </w:rPr>
        <w:t>3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.  نتایج</w:t>
      </w:r>
      <w:r w:rsidR="00742DAD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742DAD" w:rsidRPr="002F2DCB">
        <w:rPr>
          <w:rFonts w:cs="B Nazanin" w:hint="cs"/>
          <w:b/>
          <w:bCs/>
          <w:sz w:val="24"/>
          <w:szCs w:val="24"/>
          <w:rtl/>
        </w:rPr>
        <w:t>بحث روی نتایج</w:t>
      </w:r>
    </w:p>
    <w:p w:rsidR="00F65E56" w:rsidRDefault="00C13DED" w:rsidP="00973B2E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نتایج باید و</w:t>
      </w:r>
      <w:r w:rsidR="00FB14FC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ضح و روشن </w:t>
      </w:r>
      <w:r w:rsidR="00FB14FC">
        <w:rPr>
          <w:rFonts w:cs="B Nazanin" w:hint="cs"/>
          <w:sz w:val="24"/>
          <w:szCs w:val="24"/>
          <w:rtl/>
        </w:rPr>
        <w:t xml:space="preserve">ابتدا تشریح و سپس بحث و تفسیر </w:t>
      </w:r>
      <w:r>
        <w:rPr>
          <w:rFonts w:cs="B Nazanin" w:hint="cs"/>
          <w:sz w:val="24"/>
          <w:szCs w:val="24"/>
          <w:rtl/>
        </w:rPr>
        <w:t xml:space="preserve">شوند. </w:t>
      </w:r>
      <w:r w:rsidR="00021910">
        <w:rPr>
          <w:rFonts w:cs="B Nazanin" w:hint="cs"/>
          <w:sz w:val="24"/>
          <w:szCs w:val="24"/>
          <w:rtl/>
        </w:rPr>
        <w:t>وقتی نتایج، یافته</w:t>
      </w:r>
      <w:r w:rsidR="00021910">
        <w:rPr>
          <w:rFonts w:cs="B Nazanin" w:hint="cs"/>
          <w:sz w:val="24"/>
          <w:szCs w:val="24"/>
          <w:rtl/>
        </w:rPr>
        <w:softHyphen/>
        <w:t>های کار نویسنده را توصیف می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کنند باید در زمان گذشته </w:t>
      </w:r>
      <w:r w:rsidR="00FB14FC">
        <w:rPr>
          <w:rFonts w:cs="B Nazanin" w:hint="cs"/>
          <w:sz w:val="24"/>
          <w:szCs w:val="24"/>
          <w:rtl/>
        </w:rPr>
        <w:t>و وقتی</w:t>
      </w:r>
      <w:r w:rsidR="00021910">
        <w:rPr>
          <w:rFonts w:cs="B Nazanin" w:hint="cs"/>
          <w:sz w:val="24"/>
          <w:szCs w:val="24"/>
          <w:rtl/>
        </w:rPr>
        <w:t xml:space="preserve"> یافته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منتشر شده قبلی </w:t>
      </w:r>
      <w:r w:rsidR="00FB14FC">
        <w:rPr>
          <w:rFonts w:cs="B Nazanin" w:hint="cs"/>
          <w:sz w:val="24"/>
          <w:szCs w:val="24"/>
          <w:rtl/>
        </w:rPr>
        <w:t>را بیان می</w:t>
      </w:r>
      <w:r w:rsidR="00FB14FC">
        <w:rPr>
          <w:rFonts w:cs="B Nazanin"/>
          <w:sz w:val="24"/>
          <w:szCs w:val="24"/>
          <w:rtl/>
        </w:rPr>
        <w:softHyphen/>
      </w:r>
      <w:r w:rsidR="00FB14FC">
        <w:rPr>
          <w:rFonts w:cs="B Nazanin" w:hint="cs"/>
          <w:sz w:val="24"/>
          <w:szCs w:val="24"/>
          <w:rtl/>
        </w:rPr>
        <w:t>کنند باید</w:t>
      </w:r>
      <w:r w:rsidR="00021910">
        <w:rPr>
          <w:rFonts w:cs="B Nazanin" w:hint="cs"/>
          <w:sz w:val="24"/>
          <w:szCs w:val="24"/>
          <w:rtl/>
        </w:rPr>
        <w:t xml:space="preserve"> در زمان حال نوشته شوند. در تشریح نتایج غالبا نباید به کار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انجام شده قبلی ارجاع داده شود. </w:t>
      </w:r>
      <w:r w:rsidR="00973B2E">
        <w:rPr>
          <w:rFonts w:cs="B Nazanin" w:hint="cs"/>
          <w:sz w:val="24"/>
          <w:szCs w:val="24"/>
          <w:rtl/>
        </w:rPr>
        <w:t xml:space="preserve">اما در </w:t>
      </w:r>
      <w:r w:rsidR="00742DAD">
        <w:rPr>
          <w:rFonts w:cs="B Nazanin" w:hint="cs"/>
          <w:sz w:val="24"/>
          <w:szCs w:val="24"/>
          <w:rtl/>
        </w:rPr>
        <w:t>بحث</w:t>
      </w:r>
      <w:r w:rsidR="00742DAD" w:rsidRPr="00742DAD">
        <w:rPr>
          <w:rFonts w:cs="B Nazanin" w:hint="cs"/>
          <w:sz w:val="24"/>
          <w:szCs w:val="24"/>
          <w:rtl/>
        </w:rPr>
        <w:t xml:space="preserve"> </w:t>
      </w:r>
      <w:r w:rsidR="00742DAD">
        <w:rPr>
          <w:rFonts w:cs="B Nazanin" w:hint="cs"/>
          <w:sz w:val="24"/>
          <w:szCs w:val="24"/>
          <w:rtl/>
        </w:rPr>
        <w:t>و تفسیر نتایج باید یافته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ها را </w:t>
      </w:r>
      <w:r w:rsidR="00973B2E">
        <w:rPr>
          <w:rFonts w:cs="B Nazanin" w:hint="cs"/>
          <w:sz w:val="24"/>
          <w:szCs w:val="24"/>
          <w:rtl/>
        </w:rPr>
        <w:t>با</w:t>
      </w:r>
      <w:r w:rsidR="00742DAD">
        <w:rPr>
          <w:rFonts w:cs="B Nazanin" w:hint="cs"/>
          <w:sz w:val="24"/>
          <w:szCs w:val="24"/>
          <w:rtl/>
        </w:rPr>
        <w:t xml:space="preserve"> نتایج حاصل از مطالعات گذشته</w:t>
      </w:r>
      <w:r w:rsidR="00742DAD" w:rsidRPr="00AD4114">
        <w:rPr>
          <w:rFonts w:cs="B Nazanin" w:hint="cs"/>
          <w:sz w:val="24"/>
          <w:szCs w:val="24"/>
          <w:rtl/>
        </w:rPr>
        <w:t xml:space="preserve"> </w:t>
      </w:r>
      <w:r w:rsidR="00D8498B">
        <w:rPr>
          <w:rFonts w:cs="B Nazanin" w:hint="cs"/>
          <w:sz w:val="24"/>
          <w:szCs w:val="24"/>
          <w:rtl/>
        </w:rPr>
        <w:t xml:space="preserve">مقایسه </w:t>
      </w:r>
      <w:r w:rsidR="00973B2E">
        <w:rPr>
          <w:rFonts w:cs="B Nazanin" w:hint="cs"/>
          <w:sz w:val="24"/>
          <w:szCs w:val="24"/>
          <w:rtl/>
        </w:rPr>
        <w:t>نمود</w:t>
      </w:r>
      <w:r w:rsidR="00742DAD">
        <w:rPr>
          <w:rFonts w:cs="B Nazanin" w:hint="cs"/>
          <w:sz w:val="24"/>
          <w:szCs w:val="24"/>
          <w:rtl/>
        </w:rPr>
        <w:t xml:space="preserve">. نتیجه نهایی </w:t>
      </w:r>
      <w:r w:rsidR="00D8498B">
        <w:rPr>
          <w:rFonts w:cs="B Nazanin" w:hint="cs"/>
          <w:sz w:val="24"/>
          <w:szCs w:val="24"/>
          <w:rtl/>
        </w:rPr>
        <w:t xml:space="preserve">باید </w:t>
      </w:r>
      <w:r w:rsidR="00742DAD">
        <w:rPr>
          <w:rFonts w:cs="B Nazanin" w:hint="cs"/>
          <w:sz w:val="24"/>
          <w:szCs w:val="24"/>
          <w:rtl/>
        </w:rPr>
        <w:t>در چند خط در بخش نتیجه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گیری بیان </w:t>
      </w:r>
      <w:r w:rsidR="00D8498B">
        <w:rPr>
          <w:rFonts w:cs="B Nazanin" w:hint="cs"/>
          <w:sz w:val="24"/>
          <w:szCs w:val="24"/>
          <w:rtl/>
        </w:rPr>
        <w:t>شود.</w:t>
      </w:r>
    </w:p>
    <w:p w:rsidR="00AD4114" w:rsidRDefault="00AD4114" w:rsidP="00AD4114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F65E56" w:rsidRPr="006A26CF" w:rsidRDefault="00173340" w:rsidP="00CF48A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3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t>. نتیجه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softHyphen/>
        <w:t>گیری</w:t>
      </w:r>
    </w:p>
    <w:p w:rsidR="00F65E56" w:rsidRDefault="006E39A4" w:rsidP="00AD4114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>در بخش نتيجه‌گيری بايد نتايج مهم مقاله</w:t>
      </w:r>
      <w:r>
        <w:rPr>
          <w:rFonts w:cs="B Nazanin" w:hint="cs"/>
          <w:sz w:val="24"/>
          <w:szCs w:val="24"/>
          <w:rtl/>
        </w:rPr>
        <w:t xml:space="preserve"> بطور مختصر</w:t>
      </w:r>
      <w:r w:rsidR="00AD4114">
        <w:rPr>
          <w:rFonts w:cs="B Nazanin" w:hint="cs"/>
          <w:sz w:val="24"/>
          <w:szCs w:val="24"/>
          <w:rtl/>
        </w:rPr>
        <w:t xml:space="preserve"> ارائه</w:t>
      </w:r>
      <w:r w:rsidRPr="00183AE6">
        <w:rPr>
          <w:rFonts w:cs="B Nazanin" w:hint="cs"/>
          <w:sz w:val="24"/>
          <w:szCs w:val="24"/>
          <w:rtl/>
        </w:rPr>
        <w:t xml:space="preserve"> گردند.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861875" w:rsidRPr="006A26CF" w:rsidRDefault="00861875" w:rsidP="0086187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تشکر و قدردانی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صورت لزوم</w:t>
      </w:r>
      <w:r w:rsidRPr="00183AE6">
        <w:rPr>
          <w:rFonts w:cs="B Nazanin" w:hint="cs"/>
          <w:sz w:val="24"/>
          <w:szCs w:val="24"/>
          <w:rtl/>
        </w:rPr>
        <w:t xml:space="preserve">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3D5284" w:rsidRPr="006A26CF" w:rsidRDefault="003D5284" w:rsidP="00C95696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مراجع</w:t>
      </w:r>
    </w:p>
    <w:p w:rsidR="003D5284" w:rsidRDefault="00173340" w:rsidP="006138C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بخش مراجع لازم </w:t>
      </w:r>
      <w:r w:rsidRPr="00EB5AE9">
        <w:rPr>
          <w:rFonts w:cs="B Nazanin" w:hint="cs"/>
          <w:sz w:val="24"/>
          <w:szCs w:val="24"/>
          <w:rtl/>
        </w:rPr>
        <w:t xml:space="preserve">است مشخصات منابع اشاره شده در متن بر حسب ترتيب مراجعه </w:t>
      </w:r>
      <w:r>
        <w:rPr>
          <w:rFonts w:cs="B Nazanin" w:hint="cs"/>
          <w:sz w:val="24"/>
          <w:szCs w:val="24"/>
          <w:rtl/>
        </w:rPr>
        <w:t xml:space="preserve">آنها </w:t>
      </w:r>
      <w:r w:rsidRPr="00EB5AE9">
        <w:rPr>
          <w:rFonts w:cs="B Nazanin" w:hint="cs"/>
          <w:sz w:val="24"/>
          <w:szCs w:val="24"/>
          <w:rtl/>
        </w:rPr>
        <w:t>آورده شود.</w:t>
      </w:r>
      <w:r w:rsidR="005A04F1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منابع اشاره شده در متن بايد توسط شماره‌هائی در داخل کروشه نشان داده شود. به عنوان مثال: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،  بديهی است مشخصات کامل مقاله در بخش مراجع با ذکر </w:t>
      </w:r>
      <w:r w:rsidR="00F226FE">
        <w:rPr>
          <w:rFonts w:cs="B Nazanin" w:hint="cs"/>
          <w:sz w:val="24"/>
          <w:szCs w:val="24"/>
          <w:rtl/>
        </w:rPr>
        <w:t xml:space="preserve">شماره مربوطه آورده </w:t>
      </w:r>
      <w:r w:rsidR="003D5284" w:rsidRPr="00694122">
        <w:rPr>
          <w:rFonts w:cs="B Nazanin" w:hint="cs"/>
          <w:sz w:val="24"/>
          <w:szCs w:val="24"/>
          <w:rtl/>
        </w:rPr>
        <w:t>می‌شود.</w:t>
      </w:r>
      <w:r w:rsidR="00F226FE">
        <w:rPr>
          <w:rFonts w:cs="B Nazanin" w:hint="cs"/>
          <w:sz w:val="24"/>
          <w:szCs w:val="24"/>
          <w:rtl/>
        </w:rPr>
        <w:t xml:space="preserve"> تاکید می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شود </w:t>
      </w:r>
      <w:r w:rsidR="003D5284" w:rsidRPr="00694122">
        <w:rPr>
          <w:rFonts w:cs="B Nazanin" w:hint="cs"/>
          <w:sz w:val="24"/>
          <w:szCs w:val="24"/>
          <w:rtl/>
        </w:rPr>
        <w:t>به جز مراجع نامبرده شده در متن، مرجع ديگری در بخش مراجع نوشته نشود. آدرس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دهی مراجع </w:t>
      </w:r>
      <w:r w:rsidR="003D5284" w:rsidRPr="00694122">
        <w:rPr>
          <w:rFonts w:cs="B Nazanin" w:hint="cs"/>
          <w:sz w:val="24"/>
          <w:szCs w:val="24"/>
          <w:rtl/>
        </w:rPr>
        <w:t xml:space="preserve">بر حسب اينکه </w:t>
      </w:r>
      <w:r w:rsidR="00F226FE">
        <w:rPr>
          <w:rFonts w:cs="B Nazanin" w:hint="cs"/>
          <w:sz w:val="24"/>
          <w:szCs w:val="24"/>
          <w:rtl/>
        </w:rPr>
        <w:t xml:space="preserve">مرجع مورد نظر </w:t>
      </w:r>
      <w:r w:rsidR="003D5284" w:rsidRPr="00694122">
        <w:rPr>
          <w:rFonts w:cs="B Nazanin" w:hint="cs"/>
          <w:sz w:val="24"/>
          <w:szCs w:val="24"/>
          <w:rtl/>
        </w:rPr>
        <w:t>مقاله</w:t>
      </w:r>
      <w:r w:rsidR="00F226FE">
        <w:rPr>
          <w:rFonts w:cs="B Nazanin" w:hint="cs"/>
          <w:sz w:val="24"/>
          <w:szCs w:val="24"/>
          <w:rtl/>
        </w:rPr>
        <w:t>‌ای از یک</w:t>
      </w:r>
      <w:r w:rsidR="003D5284" w:rsidRPr="00694122">
        <w:rPr>
          <w:rFonts w:cs="B Nazanin" w:hint="cs"/>
          <w:sz w:val="24"/>
          <w:szCs w:val="24"/>
          <w:rtl/>
        </w:rPr>
        <w:t xml:space="preserve"> مجله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يا </w:t>
      </w:r>
      <w:r w:rsidR="00F226FE">
        <w:rPr>
          <w:rFonts w:cs="B Nazanin" w:hint="cs"/>
          <w:sz w:val="24"/>
          <w:szCs w:val="24"/>
          <w:rtl/>
        </w:rPr>
        <w:t xml:space="preserve">یک </w:t>
      </w:r>
      <w:r w:rsidR="003D5284" w:rsidRPr="00694122">
        <w:rPr>
          <w:rFonts w:cs="B Nazanin" w:hint="cs"/>
          <w:sz w:val="24"/>
          <w:szCs w:val="24"/>
          <w:rtl/>
        </w:rPr>
        <w:t xml:space="preserve">کتاب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2</w:t>
      </w:r>
      <w:r w:rsidR="003D5284" w:rsidRPr="00694122">
        <w:rPr>
          <w:rFonts w:cs="B Nazanin"/>
          <w:sz w:val="24"/>
          <w:szCs w:val="24"/>
        </w:rPr>
        <w:t>[</w:t>
      </w:r>
      <w:r w:rsidR="007557DE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و يا مقاله</w:t>
      </w:r>
      <w:r w:rsidR="00F226FE">
        <w:rPr>
          <w:rFonts w:cs="B Nazanin" w:hint="cs"/>
          <w:sz w:val="24"/>
          <w:szCs w:val="24"/>
          <w:rtl/>
        </w:rPr>
        <w:t>‌ای از</w:t>
      </w:r>
      <w:r w:rsidR="003D5284" w:rsidRPr="00694122">
        <w:rPr>
          <w:rFonts w:cs="B Nazanin" w:hint="cs"/>
          <w:sz w:val="24"/>
          <w:szCs w:val="24"/>
          <w:rtl/>
        </w:rPr>
        <w:t xml:space="preserve"> مجموعه مقالات</w:t>
      </w:r>
      <w:r w:rsidR="00F226FE">
        <w:rPr>
          <w:rFonts w:cs="B Nazanin" w:hint="cs"/>
          <w:sz w:val="24"/>
          <w:szCs w:val="24"/>
          <w:rtl/>
        </w:rPr>
        <w:t xml:space="preserve"> یک کنفرانس</w:t>
      </w:r>
      <w:r w:rsidR="003D5284" w:rsidRPr="00694122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3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4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باشد به ترتيب </w:t>
      </w:r>
      <w:r w:rsidR="007557DE">
        <w:rPr>
          <w:rFonts w:cs="B Nazanin" w:hint="cs"/>
          <w:sz w:val="24"/>
          <w:szCs w:val="24"/>
          <w:rtl/>
        </w:rPr>
        <w:t xml:space="preserve">زیر </w:t>
      </w:r>
      <w:r w:rsidR="003D5284" w:rsidRPr="00694122">
        <w:rPr>
          <w:rFonts w:cs="B Nazanin" w:hint="cs"/>
          <w:sz w:val="24"/>
          <w:szCs w:val="24"/>
          <w:rtl/>
        </w:rPr>
        <w:t>خواهد بود.</w:t>
      </w:r>
    </w:p>
    <w:p w:rsidR="005A04F1" w:rsidRPr="00694122" w:rsidRDefault="005A04F1" w:rsidP="005A04F1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</w:p>
    <w:p w:rsidR="003D5284" w:rsidRDefault="007557D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lastRenderedPageBreak/>
        <w:t>[1]</w:t>
      </w:r>
      <w:r w:rsidR="003D5284" w:rsidRPr="00EE1373">
        <w:rPr>
          <w:rFonts w:ascii="Times New Roman" w:hAnsi="Times New Roman" w:cs="Times New Roman"/>
        </w:rPr>
        <w:t>- Abdu–Khader M.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M. and Speight J.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G</w:t>
      </w:r>
      <w:r w:rsidR="00AD5A6B">
        <w:rPr>
          <w:rFonts w:ascii="Times New Roman" w:hAnsi="Times New Roman" w:cs="Times New Roman"/>
        </w:rPr>
        <w:t>.</w:t>
      </w:r>
      <w:r w:rsidR="003D5284" w:rsidRPr="00EE1373">
        <w:rPr>
          <w:rFonts w:ascii="Times New Roman" w:hAnsi="Times New Roman" w:cs="Times New Roman"/>
        </w:rPr>
        <w:t xml:space="preserve">, 2004, The concepts of energy, environment, and cost for process design, International Journal of Green Energy, </w:t>
      </w:r>
      <w:r w:rsidR="00F226FE" w:rsidRPr="00EE1373">
        <w:rPr>
          <w:rFonts w:ascii="Times New Roman" w:hAnsi="Times New Roman" w:cs="Times New Roman"/>
        </w:rPr>
        <w:t xml:space="preserve">vol. </w:t>
      </w:r>
      <w:r w:rsidR="003D5284" w:rsidRPr="00EE1373">
        <w:rPr>
          <w:rFonts w:ascii="Times New Roman" w:hAnsi="Times New Roman" w:cs="Times New Roman"/>
          <w:b/>
          <w:bCs/>
        </w:rPr>
        <w:t>1</w:t>
      </w:r>
      <w:r w:rsidR="003D5284" w:rsidRPr="00EE1373">
        <w:rPr>
          <w:rFonts w:ascii="Times New Roman" w:hAnsi="Times New Roman" w:cs="Times New Roman"/>
        </w:rPr>
        <w:t>,</w:t>
      </w:r>
      <w:r w:rsidR="00F226FE" w:rsidRPr="00EE1373">
        <w:rPr>
          <w:rFonts w:ascii="Times New Roman" w:hAnsi="Times New Roman" w:cs="Times New Roman"/>
        </w:rPr>
        <w:t xml:space="preserve"> pp </w:t>
      </w:r>
      <w:r w:rsidR="003D5284" w:rsidRPr="00EE1373">
        <w:rPr>
          <w:rFonts w:ascii="Times New Roman" w:hAnsi="Times New Roman" w:cs="Times New Roman"/>
        </w:rPr>
        <w:t>137-151.</w:t>
      </w:r>
    </w:p>
    <w:p w:rsidR="000653CB" w:rsidRDefault="000653CB" w:rsidP="00AD5A6B">
      <w:pPr>
        <w:spacing w:after="0" w:line="240" w:lineRule="auto"/>
        <w:jc w:val="lowKashida"/>
        <w:rPr>
          <w:rFonts w:ascii="Times New Roman" w:hAnsi="Times New Roman" w:cs="Times New Roman"/>
          <w:rtl/>
        </w:rPr>
      </w:pPr>
    </w:p>
    <w:p w:rsidR="003D5284" w:rsidRPr="00EE1373" w:rsidRDefault="004113E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t xml:space="preserve"> </w:t>
      </w:r>
      <w:r w:rsidR="007557DE" w:rsidRPr="00EE1373">
        <w:rPr>
          <w:rFonts w:ascii="Times New Roman" w:hAnsi="Times New Roman" w:cs="Times New Roman"/>
        </w:rPr>
        <w:t>[2]</w:t>
      </w:r>
      <w:r w:rsidR="003D5284" w:rsidRPr="00EE1373">
        <w:rPr>
          <w:rFonts w:ascii="Times New Roman" w:hAnsi="Times New Roman" w:cs="Times New Roman"/>
        </w:rPr>
        <w:t>- Kreith F. and Kreider J., 1978, Principles of Solar Engineering, New york, Hemisphere, McGraw Hill.</w:t>
      </w:r>
    </w:p>
    <w:p w:rsidR="003D5284" w:rsidRDefault="00C10996" w:rsidP="00CF48AA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[3]</w:t>
      </w:r>
      <w:r w:rsidR="003D5284" w:rsidRPr="00694122">
        <w:rPr>
          <w:rFonts w:cs="B Nazanin" w:hint="cs"/>
          <w:sz w:val="24"/>
          <w:szCs w:val="24"/>
          <w:rtl/>
        </w:rPr>
        <w:t>- مجيد صفاراول، سيامک فرهاد و مريم يونسی سينکی، 1383، تعيين عملکرد ديگهای بخار در راستای کاهش مصرف سوخت، دوازدهمين کنفرانس سالانه و هشتمين کنفرانس بين‌المللی مهندسی مکانيک، تهران، دانشگاه تربيت مدرس.</w:t>
      </w:r>
    </w:p>
    <w:p w:rsidR="000653CB" w:rsidRDefault="000653CB" w:rsidP="000653CB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997997" w:rsidRDefault="00C10996" w:rsidP="00AD5A6B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</w:rPr>
        <w:t>[4]</w:t>
      </w:r>
      <w:r w:rsidR="003D5284" w:rsidRPr="00997997">
        <w:rPr>
          <w:rFonts w:ascii="Times New Roman" w:hAnsi="Times New Roman" w:cs="Times New Roman"/>
        </w:rPr>
        <w:t>- Li C.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>H., Wang. B.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 xml:space="preserve">X. </w:t>
      </w:r>
      <w:r w:rsidR="00AD5A6B">
        <w:rPr>
          <w:rFonts w:ascii="Times New Roman" w:hAnsi="Times New Roman" w:cs="Times New Roman"/>
        </w:rPr>
        <w:t xml:space="preserve">and </w:t>
      </w:r>
      <w:r w:rsidR="003D5284" w:rsidRPr="00997997">
        <w:rPr>
          <w:rFonts w:ascii="Times New Roman" w:hAnsi="Times New Roman" w:cs="Times New Roman"/>
        </w:rPr>
        <w:t>Peng. X.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>F., 2003, Experimental investigation on boiling of nano-partical suspension, Boiling Heat Transfer Conference, Jamaica.</w:t>
      </w:r>
    </w:p>
    <w:p w:rsidR="00874E0F" w:rsidRPr="000653CB" w:rsidRDefault="00874E0F" w:rsidP="00BB6DD8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138C1" w:rsidRPr="006138C1" w:rsidRDefault="006138C1" w:rsidP="00874E0F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6138C1">
        <w:rPr>
          <w:rFonts w:cs="B Nazanin" w:hint="cs"/>
          <w:b/>
          <w:bCs/>
          <w:sz w:val="28"/>
          <w:szCs w:val="28"/>
          <w:rtl/>
        </w:rPr>
        <w:t xml:space="preserve">پيوست </w:t>
      </w:r>
    </w:p>
    <w:p w:rsidR="00E06750" w:rsidRPr="001177AD" w:rsidRDefault="006138C1" w:rsidP="00E06750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</w:rPr>
      </w:pPr>
      <w:r w:rsidRPr="00E40343">
        <w:rPr>
          <w:rFonts w:cs="B Nazanin" w:hint="cs"/>
          <w:sz w:val="24"/>
          <w:szCs w:val="24"/>
          <w:rtl/>
        </w:rPr>
        <w:t>در صورت نياز</w:t>
      </w:r>
      <w:r w:rsidR="00CB4527">
        <w:rPr>
          <w:rFonts w:cs="B Nazanin" w:hint="cs"/>
          <w:sz w:val="24"/>
          <w:szCs w:val="24"/>
          <w:rtl/>
        </w:rPr>
        <w:t>.</w:t>
      </w:r>
    </w:p>
    <w:sectPr w:rsidR="00E06750" w:rsidRPr="001177AD" w:rsidSect="009B5B6B">
      <w:footerReference w:type="default" r:id="rId8"/>
      <w:footerReference w:type="first" r:id="rId9"/>
      <w:pgSz w:w="11907" w:h="16839" w:code="9"/>
      <w:pgMar w:top="1418" w:right="1418" w:bottom="1418" w:left="1418" w:header="720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DD" w:rsidRDefault="00BF22DD" w:rsidP="00991F40">
      <w:pPr>
        <w:spacing w:after="0" w:line="240" w:lineRule="auto"/>
      </w:pPr>
      <w:r>
        <w:separator/>
      </w:r>
    </w:p>
  </w:endnote>
  <w:endnote w:type="continuationSeparator" w:id="0">
    <w:p w:rsidR="00BF22DD" w:rsidRDefault="00BF22DD" w:rsidP="009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E" w:rsidRPr="00997997" w:rsidRDefault="00975796">
    <w:pPr>
      <w:pStyle w:val="Footer"/>
      <w:jc w:val="center"/>
      <w:rPr>
        <w:rFonts w:ascii="Times New Roman" w:hAnsi="Times New Roman" w:cs="B Nazanin"/>
        <w:sz w:val="20"/>
        <w:szCs w:val="20"/>
      </w:rPr>
    </w:pPr>
    <w:r w:rsidRPr="00997997">
      <w:rPr>
        <w:rFonts w:ascii="B Nazanin" w:hAnsi="B Nazanin" w:cs="B Nazanin"/>
        <w:sz w:val="20"/>
        <w:szCs w:val="20"/>
      </w:rPr>
      <w:fldChar w:fldCharType="begin"/>
    </w:r>
    <w:r w:rsidR="004113EE" w:rsidRPr="00997997">
      <w:rPr>
        <w:rFonts w:ascii="B Nazanin" w:hAnsi="B Nazanin" w:cs="B Nazanin"/>
        <w:sz w:val="20"/>
        <w:szCs w:val="20"/>
      </w:rPr>
      <w:instrText xml:space="preserve"> PAGE   \* MERGEFORMAT </w:instrText>
    </w:r>
    <w:r w:rsidRPr="00997997">
      <w:rPr>
        <w:rFonts w:ascii="B Nazanin" w:hAnsi="B Nazanin" w:cs="B Nazanin"/>
        <w:sz w:val="20"/>
        <w:szCs w:val="20"/>
      </w:rPr>
      <w:fldChar w:fldCharType="separate"/>
    </w:r>
    <w:r w:rsidR="004C3E8D">
      <w:rPr>
        <w:rFonts w:ascii="B Nazanin" w:hAnsi="B Nazanin" w:cs="B Nazanin"/>
        <w:noProof/>
        <w:sz w:val="20"/>
        <w:szCs w:val="20"/>
      </w:rPr>
      <w:t>3</w:t>
    </w:r>
    <w:r w:rsidRPr="00997997">
      <w:rPr>
        <w:rFonts w:ascii="B Nazanin" w:hAnsi="B Nazanin" w:cs="B Nazanin"/>
        <w:noProof/>
        <w:sz w:val="20"/>
        <w:szCs w:val="20"/>
      </w:rPr>
      <w:fldChar w:fldCharType="end"/>
    </w:r>
  </w:p>
  <w:p w:rsidR="004113EE" w:rsidRDefault="00411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E" w:rsidRDefault="004113EE" w:rsidP="001979AF">
    <w:pPr>
      <w:pStyle w:val="Footer"/>
      <w:jc w:val="center"/>
    </w:pPr>
  </w:p>
  <w:p w:rsidR="004113EE" w:rsidRDefault="0041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DD" w:rsidRDefault="00BF22DD" w:rsidP="00B15B3E">
      <w:pPr>
        <w:bidi/>
        <w:spacing w:after="0" w:line="240" w:lineRule="auto"/>
        <w:jc w:val="right"/>
      </w:pPr>
      <w:r>
        <w:separator/>
      </w:r>
    </w:p>
  </w:footnote>
  <w:footnote w:type="continuationSeparator" w:id="0">
    <w:p w:rsidR="00BF22DD" w:rsidRDefault="00BF22DD" w:rsidP="0099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1B"/>
    <w:rsid w:val="0000590A"/>
    <w:rsid w:val="00021910"/>
    <w:rsid w:val="0003430A"/>
    <w:rsid w:val="000379AB"/>
    <w:rsid w:val="00041C1F"/>
    <w:rsid w:val="00042193"/>
    <w:rsid w:val="00050FFA"/>
    <w:rsid w:val="000517F3"/>
    <w:rsid w:val="000653CB"/>
    <w:rsid w:val="00066810"/>
    <w:rsid w:val="00067838"/>
    <w:rsid w:val="000746DC"/>
    <w:rsid w:val="000A758C"/>
    <w:rsid w:val="000B7772"/>
    <w:rsid w:val="000C3310"/>
    <w:rsid w:val="000C62F6"/>
    <w:rsid w:val="000D10C7"/>
    <w:rsid w:val="000D7170"/>
    <w:rsid w:val="000E3009"/>
    <w:rsid w:val="000F6217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6491F"/>
    <w:rsid w:val="00166132"/>
    <w:rsid w:val="00172BED"/>
    <w:rsid w:val="00173340"/>
    <w:rsid w:val="0017353F"/>
    <w:rsid w:val="00174099"/>
    <w:rsid w:val="00175805"/>
    <w:rsid w:val="0018048F"/>
    <w:rsid w:val="00183AE6"/>
    <w:rsid w:val="001901F6"/>
    <w:rsid w:val="0019453E"/>
    <w:rsid w:val="001979AF"/>
    <w:rsid w:val="001A013B"/>
    <w:rsid w:val="001B7309"/>
    <w:rsid w:val="001E7A08"/>
    <w:rsid w:val="001E7D08"/>
    <w:rsid w:val="001F1A88"/>
    <w:rsid w:val="001F2864"/>
    <w:rsid w:val="001F6E58"/>
    <w:rsid w:val="002014F5"/>
    <w:rsid w:val="0020292A"/>
    <w:rsid w:val="002151CF"/>
    <w:rsid w:val="00222EF8"/>
    <w:rsid w:val="00235E10"/>
    <w:rsid w:val="00240851"/>
    <w:rsid w:val="0024496D"/>
    <w:rsid w:val="00247964"/>
    <w:rsid w:val="002631ED"/>
    <w:rsid w:val="00267442"/>
    <w:rsid w:val="002730D6"/>
    <w:rsid w:val="00275CB3"/>
    <w:rsid w:val="002804F7"/>
    <w:rsid w:val="002823A8"/>
    <w:rsid w:val="002B62C6"/>
    <w:rsid w:val="002E1C96"/>
    <w:rsid w:val="002E1E33"/>
    <w:rsid w:val="002E7540"/>
    <w:rsid w:val="002F2DCB"/>
    <w:rsid w:val="002F59DC"/>
    <w:rsid w:val="00306D0A"/>
    <w:rsid w:val="00307BE8"/>
    <w:rsid w:val="00325C56"/>
    <w:rsid w:val="00335003"/>
    <w:rsid w:val="00335D27"/>
    <w:rsid w:val="00341BE0"/>
    <w:rsid w:val="00355437"/>
    <w:rsid w:val="00394ECD"/>
    <w:rsid w:val="0039698C"/>
    <w:rsid w:val="003973E1"/>
    <w:rsid w:val="003A0EC8"/>
    <w:rsid w:val="003A0F28"/>
    <w:rsid w:val="003A1139"/>
    <w:rsid w:val="003C2B92"/>
    <w:rsid w:val="003C3B1F"/>
    <w:rsid w:val="003C4E53"/>
    <w:rsid w:val="003D5284"/>
    <w:rsid w:val="003F71BA"/>
    <w:rsid w:val="00401FE9"/>
    <w:rsid w:val="004113EE"/>
    <w:rsid w:val="00411F6B"/>
    <w:rsid w:val="00427159"/>
    <w:rsid w:val="00434DA1"/>
    <w:rsid w:val="004355AE"/>
    <w:rsid w:val="004379F3"/>
    <w:rsid w:val="00441C62"/>
    <w:rsid w:val="00446200"/>
    <w:rsid w:val="004518E9"/>
    <w:rsid w:val="00476C78"/>
    <w:rsid w:val="00487B79"/>
    <w:rsid w:val="00496F03"/>
    <w:rsid w:val="00497C79"/>
    <w:rsid w:val="004A0228"/>
    <w:rsid w:val="004A0A82"/>
    <w:rsid w:val="004A1926"/>
    <w:rsid w:val="004B5531"/>
    <w:rsid w:val="004C3E8D"/>
    <w:rsid w:val="004C6D32"/>
    <w:rsid w:val="004D16AC"/>
    <w:rsid w:val="004D44E1"/>
    <w:rsid w:val="004D47D3"/>
    <w:rsid w:val="004D6A6E"/>
    <w:rsid w:val="004E7D90"/>
    <w:rsid w:val="004F17A9"/>
    <w:rsid w:val="004F6FCD"/>
    <w:rsid w:val="00503C38"/>
    <w:rsid w:val="005078C5"/>
    <w:rsid w:val="005262A6"/>
    <w:rsid w:val="005267AB"/>
    <w:rsid w:val="005369B5"/>
    <w:rsid w:val="00547C0E"/>
    <w:rsid w:val="00551B48"/>
    <w:rsid w:val="005651C0"/>
    <w:rsid w:val="00567D57"/>
    <w:rsid w:val="005770E7"/>
    <w:rsid w:val="00582023"/>
    <w:rsid w:val="00585E25"/>
    <w:rsid w:val="00592A78"/>
    <w:rsid w:val="005A04F1"/>
    <w:rsid w:val="005A1F7A"/>
    <w:rsid w:val="005A2CEF"/>
    <w:rsid w:val="005B09DE"/>
    <w:rsid w:val="005C55EB"/>
    <w:rsid w:val="005D7EA3"/>
    <w:rsid w:val="005E440C"/>
    <w:rsid w:val="005E7911"/>
    <w:rsid w:val="00611CAC"/>
    <w:rsid w:val="006138C1"/>
    <w:rsid w:val="0062197C"/>
    <w:rsid w:val="00644DE2"/>
    <w:rsid w:val="00645C09"/>
    <w:rsid w:val="00657FF3"/>
    <w:rsid w:val="0067239B"/>
    <w:rsid w:val="00675A72"/>
    <w:rsid w:val="00681E43"/>
    <w:rsid w:val="00694122"/>
    <w:rsid w:val="006970BC"/>
    <w:rsid w:val="006A26CF"/>
    <w:rsid w:val="006A5D77"/>
    <w:rsid w:val="006A6B94"/>
    <w:rsid w:val="006B3CC8"/>
    <w:rsid w:val="006C4FF7"/>
    <w:rsid w:val="006E28F6"/>
    <w:rsid w:val="006E39A4"/>
    <w:rsid w:val="006F380A"/>
    <w:rsid w:val="00712AF3"/>
    <w:rsid w:val="00720CE5"/>
    <w:rsid w:val="00723101"/>
    <w:rsid w:val="007314A7"/>
    <w:rsid w:val="007407D4"/>
    <w:rsid w:val="00742DAD"/>
    <w:rsid w:val="00744D2B"/>
    <w:rsid w:val="00751993"/>
    <w:rsid w:val="007557DE"/>
    <w:rsid w:val="00766354"/>
    <w:rsid w:val="007670A7"/>
    <w:rsid w:val="00775994"/>
    <w:rsid w:val="00777F32"/>
    <w:rsid w:val="00786748"/>
    <w:rsid w:val="007934B3"/>
    <w:rsid w:val="00795B15"/>
    <w:rsid w:val="007A2782"/>
    <w:rsid w:val="007B7753"/>
    <w:rsid w:val="007F462F"/>
    <w:rsid w:val="007F5A58"/>
    <w:rsid w:val="00800380"/>
    <w:rsid w:val="00805ACB"/>
    <w:rsid w:val="008104BC"/>
    <w:rsid w:val="008176C5"/>
    <w:rsid w:val="00827A82"/>
    <w:rsid w:val="00830965"/>
    <w:rsid w:val="00835D99"/>
    <w:rsid w:val="00841E72"/>
    <w:rsid w:val="00851AE3"/>
    <w:rsid w:val="00852298"/>
    <w:rsid w:val="0085685D"/>
    <w:rsid w:val="00860A68"/>
    <w:rsid w:val="00861875"/>
    <w:rsid w:val="008663BB"/>
    <w:rsid w:val="008736D8"/>
    <w:rsid w:val="00874D26"/>
    <w:rsid w:val="00874E0F"/>
    <w:rsid w:val="0087544C"/>
    <w:rsid w:val="00882A29"/>
    <w:rsid w:val="00891981"/>
    <w:rsid w:val="00895F5A"/>
    <w:rsid w:val="008A245A"/>
    <w:rsid w:val="008A2DE7"/>
    <w:rsid w:val="008D607D"/>
    <w:rsid w:val="008E1FC8"/>
    <w:rsid w:val="009064EF"/>
    <w:rsid w:val="009316AA"/>
    <w:rsid w:val="00945930"/>
    <w:rsid w:val="009519DB"/>
    <w:rsid w:val="00952D0D"/>
    <w:rsid w:val="00962EFF"/>
    <w:rsid w:val="009708B9"/>
    <w:rsid w:val="00973B2E"/>
    <w:rsid w:val="00975796"/>
    <w:rsid w:val="00991F40"/>
    <w:rsid w:val="00996B3F"/>
    <w:rsid w:val="0099773E"/>
    <w:rsid w:val="00997997"/>
    <w:rsid w:val="009B4E6E"/>
    <w:rsid w:val="009B5B6B"/>
    <w:rsid w:val="009B7861"/>
    <w:rsid w:val="009C05DD"/>
    <w:rsid w:val="009C07CE"/>
    <w:rsid w:val="009E70FD"/>
    <w:rsid w:val="009F08A8"/>
    <w:rsid w:val="00A002C5"/>
    <w:rsid w:val="00A01320"/>
    <w:rsid w:val="00A04865"/>
    <w:rsid w:val="00A0717C"/>
    <w:rsid w:val="00A20EDC"/>
    <w:rsid w:val="00A223AA"/>
    <w:rsid w:val="00A34249"/>
    <w:rsid w:val="00A34BC5"/>
    <w:rsid w:val="00A80F1F"/>
    <w:rsid w:val="00A871D6"/>
    <w:rsid w:val="00A927E7"/>
    <w:rsid w:val="00A932E4"/>
    <w:rsid w:val="00A955A7"/>
    <w:rsid w:val="00AA6B46"/>
    <w:rsid w:val="00AB7583"/>
    <w:rsid w:val="00AD4114"/>
    <w:rsid w:val="00AD4292"/>
    <w:rsid w:val="00AD5A6B"/>
    <w:rsid w:val="00AE1425"/>
    <w:rsid w:val="00AE44B2"/>
    <w:rsid w:val="00AE75F6"/>
    <w:rsid w:val="00B03A3D"/>
    <w:rsid w:val="00B10D02"/>
    <w:rsid w:val="00B15B3E"/>
    <w:rsid w:val="00B31492"/>
    <w:rsid w:val="00B414A3"/>
    <w:rsid w:val="00B5142E"/>
    <w:rsid w:val="00B546A2"/>
    <w:rsid w:val="00B61A39"/>
    <w:rsid w:val="00B61BF3"/>
    <w:rsid w:val="00B71C4C"/>
    <w:rsid w:val="00B72F70"/>
    <w:rsid w:val="00B7414D"/>
    <w:rsid w:val="00B7740F"/>
    <w:rsid w:val="00B83663"/>
    <w:rsid w:val="00BB6DD8"/>
    <w:rsid w:val="00BC641A"/>
    <w:rsid w:val="00BC7570"/>
    <w:rsid w:val="00BD2401"/>
    <w:rsid w:val="00BD26CE"/>
    <w:rsid w:val="00BF22DD"/>
    <w:rsid w:val="00C0461D"/>
    <w:rsid w:val="00C064D5"/>
    <w:rsid w:val="00C07E20"/>
    <w:rsid w:val="00C10996"/>
    <w:rsid w:val="00C13DED"/>
    <w:rsid w:val="00C215DC"/>
    <w:rsid w:val="00C32A95"/>
    <w:rsid w:val="00C35D73"/>
    <w:rsid w:val="00C40EE3"/>
    <w:rsid w:val="00C438B6"/>
    <w:rsid w:val="00C50422"/>
    <w:rsid w:val="00C63BCB"/>
    <w:rsid w:val="00C95696"/>
    <w:rsid w:val="00C969B2"/>
    <w:rsid w:val="00CA0240"/>
    <w:rsid w:val="00CA0602"/>
    <w:rsid w:val="00CA6E9A"/>
    <w:rsid w:val="00CB288D"/>
    <w:rsid w:val="00CB4527"/>
    <w:rsid w:val="00CC2435"/>
    <w:rsid w:val="00CD0969"/>
    <w:rsid w:val="00CE24D2"/>
    <w:rsid w:val="00CF0152"/>
    <w:rsid w:val="00CF40E3"/>
    <w:rsid w:val="00CF48AA"/>
    <w:rsid w:val="00CF55F1"/>
    <w:rsid w:val="00CF7CD3"/>
    <w:rsid w:val="00D01170"/>
    <w:rsid w:val="00D17A1B"/>
    <w:rsid w:val="00D24028"/>
    <w:rsid w:val="00D2532B"/>
    <w:rsid w:val="00D318F5"/>
    <w:rsid w:val="00D34FC8"/>
    <w:rsid w:val="00D46470"/>
    <w:rsid w:val="00D63807"/>
    <w:rsid w:val="00D65F60"/>
    <w:rsid w:val="00D67A09"/>
    <w:rsid w:val="00D816A5"/>
    <w:rsid w:val="00D82773"/>
    <w:rsid w:val="00D8498B"/>
    <w:rsid w:val="00D87A72"/>
    <w:rsid w:val="00DA386A"/>
    <w:rsid w:val="00DB420F"/>
    <w:rsid w:val="00DC232C"/>
    <w:rsid w:val="00DD10C8"/>
    <w:rsid w:val="00DD1D75"/>
    <w:rsid w:val="00DD52E9"/>
    <w:rsid w:val="00DF09F6"/>
    <w:rsid w:val="00DF1DA8"/>
    <w:rsid w:val="00DF7363"/>
    <w:rsid w:val="00E06750"/>
    <w:rsid w:val="00E10A05"/>
    <w:rsid w:val="00E17936"/>
    <w:rsid w:val="00E35B6F"/>
    <w:rsid w:val="00E40343"/>
    <w:rsid w:val="00E4319F"/>
    <w:rsid w:val="00E44740"/>
    <w:rsid w:val="00E63725"/>
    <w:rsid w:val="00E66C13"/>
    <w:rsid w:val="00E70AAC"/>
    <w:rsid w:val="00E72C44"/>
    <w:rsid w:val="00E8344F"/>
    <w:rsid w:val="00E8478A"/>
    <w:rsid w:val="00E93E51"/>
    <w:rsid w:val="00E93FC4"/>
    <w:rsid w:val="00E960F3"/>
    <w:rsid w:val="00EA0263"/>
    <w:rsid w:val="00EA22E4"/>
    <w:rsid w:val="00EA50EC"/>
    <w:rsid w:val="00EB2F9A"/>
    <w:rsid w:val="00EB3DBB"/>
    <w:rsid w:val="00EB5AE9"/>
    <w:rsid w:val="00EB62AA"/>
    <w:rsid w:val="00ED0A31"/>
    <w:rsid w:val="00ED4B72"/>
    <w:rsid w:val="00EE016A"/>
    <w:rsid w:val="00EE1373"/>
    <w:rsid w:val="00EE2514"/>
    <w:rsid w:val="00EE36C4"/>
    <w:rsid w:val="00EF7129"/>
    <w:rsid w:val="00F108CA"/>
    <w:rsid w:val="00F219ED"/>
    <w:rsid w:val="00F226FE"/>
    <w:rsid w:val="00F22D89"/>
    <w:rsid w:val="00F4259A"/>
    <w:rsid w:val="00F47E39"/>
    <w:rsid w:val="00F5395B"/>
    <w:rsid w:val="00F53C90"/>
    <w:rsid w:val="00F65E56"/>
    <w:rsid w:val="00F6661C"/>
    <w:rsid w:val="00F66B8E"/>
    <w:rsid w:val="00F73590"/>
    <w:rsid w:val="00F76954"/>
    <w:rsid w:val="00FA2B33"/>
    <w:rsid w:val="00FA4821"/>
    <w:rsid w:val="00FA65B1"/>
    <w:rsid w:val="00FB14FC"/>
    <w:rsid w:val="00FB1F76"/>
    <w:rsid w:val="00FC4CA5"/>
    <w:rsid w:val="00FD283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0BE1C-EABD-4EA6-90F1-73E25BD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rqa\Desktop\sample%20paper%20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95B2-BDF1-454A-8DF2-F9A56911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paper single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Qarqa</dc:creator>
  <cp:lastModifiedBy>Qarqa</cp:lastModifiedBy>
  <cp:revision>2</cp:revision>
  <cp:lastPrinted>2011-05-28T02:28:00Z</cp:lastPrinted>
  <dcterms:created xsi:type="dcterms:W3CDTF">2019-09-15T14:24:00Z</dcterms:created>
  <dcterms:modified xsi:type="dcterms:W3CDTF">2019-09-15T14:24:00Z</dcterms:modified>
</cp:coreProperties>
</file>